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B1" w:rsidRPr="00A72138" w:rsidRDefault="00CB12B1" w:rsidP="00C96754">
      <w:pPr>
        <w:ind w:right="612"/>
        <w:rPr>
          <w:b/>
          <w:sz w:val="16"/>
          <w:szCs w:val="16"/>
          <w:lang w:val="en-GB"/>
        </w:rPr>
      </w:pPr>
    </w:p>
    <w:p w:rsidR="00DD7C20" w:rsidRPr="00D40946" w:rsidRDefault="00DD7C20" w:rsidP="00DD7C20">
      <w:pPr>
        <w:jc w:val="center"/>
        <w:rPr>
          <w:b/>
          <w:sz w:val="32"/>
          <w:szCs w:val="32"/>
          <w:lang w:val="el-GR"/>
        </w:rPr>
      </w:pPr>
      <w:r w:rsidRPr="00D40946">
        <w:rPr>
          <w:b/>
          <w:sz w:val="32"/>
          <w:szCs w:val="32"/>
          <w:lang w:val="el-GR"/>
        </w:rPr>
        <w:t>ΠΛΗΡΟΦΟΡΙΑΚΟ ΔΕΛΤΙΟ</w:t>
      </w:r>
      <w:r w:rsidR="00DB46F5" w:rsidRPr="00D40946">
        <w:rPr>
          <w:b/>
          <w:sz w:val="32"/>
          <w:szCs w:val="32"/>
          <w:lang w:val="el-GR"/>
        </w:rPr>
        <w:t xml:space="preserve"> ΕΛΛΗΝΙΚΩΝ ΠΑΡΟΙΚΙΑΚΩΝ ΣΧΟΛΕΙΩΝ</w:t>
      </w:r>
    </w:p>
    <w:p w:rsidR="00F645D1" w:rsidRPr="00D40946" w:rsidRDefault="005C7133" w:rsidP="00DD7C20">
      <w:pPr>
        <w:tabs>
          <w:tab w:val="left" w:pos="393"/>
          <w:tab w:val="right" w:pos="15593"/>
        </w:tabs>
        <w:ind w:right="111"/>
        <w:jc w:val="center"/>
        <w:rPr>
          <w:b/>
          <w:sz w:val="32"/>
          <w:szCs w:val="32"/>
          <w:lang w:val="el-GR"/>
        </w:rPr>
      </w:pPr>
      <w:bookmarkStart w:id="0" w:name="_Hlk135047298"/>
      <w:r>
        <w:rPr>
          <w:b/>
          <w:sz w:val="32"/>
          <w:szCs w:val="32"/>
          <w:lang w:val="el-GR"/>
        </w:rPr>
        <w:t>ΣΧΟΛΙΚΗ ΧΡΟΝΙΑ 2024-2025</w:t>
      </w:r>
    </w:p>
    <w:p w:rsidR="00F645D1" w:rsidRPr="00250CD1" w:rsidRDefault="00250CD1" w:rsidP="00654A29">
      <w:pPr>
        <w:spacing w:after="120" w:line="360" w:lineRule="auto"/>
        <w:rPr>
          <w:b/>
          <w:lang w:val="el-GR"/>
        </w:rPr>
      </w:pPr>
      <w:r w:rsidRPr="00250CD1">
        <w:rPr>
          <w:b/>
          <w:lang w:val="el-GR"/>
        </w:rPr>
        <w:t xml:space="preserve">1. </w:t>
      </w:r>
      <w:r w:rsidR="00CF2F3B" w:rsidRPr="00250CD1">
        <w:rPr>
          <w:b/>
          <w:u w:val="single"/>
          <w:lang w:val="el-GR"/>
        </w:rPr>
        <w:t>ΣΤΟΙΧΕΙΑ</w:t>
      </w:r>
      <w:r w:rsidRPr="00250CD1">
        <w:rPr>
          <w:b/>
          <w:u w:val="single"/>
          <w:lang w:val="el-GR"/>
        </w:rPr>
        <w:t xml:space="preserve"> </w:t>
      </w:r>
      <w:r w:rsidR="00F03422">
        <w:rPr>
          <w:b/>
          <w:u w:val="single"/>
          <w:lang w:val="el-GR"/>
        </w:rPr>
        <w:t xml:space="preserve">ΕΠΙΚΟΙΝΩΝΙΑΣ </w:t>
      </w:r>
      <w:r w:rsidRPr="00250CD1">
        <w:rPr>
          <w:b/>
          <w:u w:val="single"/>
          <w:lang w:val="el-GR"/>
        </w:rPr>
        <w:t>ΕΠΣ</w:t>
      </w:r>
      <w:bookmarkStart w:id="1" w:name="_GoBack"/>
      <w:bookmarkEnd w:id="1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25"/>
        <w:gridCol w:w="2334"/>
        <w:gridCol w:w="7206"/>
      </w:tblGrid>
      <w:tr w:rsidR="00DD7C20" w:rsidRPr="00250CD1" w:rsidTr="00A032CD">
        <w:tc>
          <w:tcPr>
            <w:tcW w:w="15565" w:type="dxa"/>
            <w:gridSpan w:val="3"/>
            <w:vAlign w:val="center"/>
          </w:tcPr>
          <w:p w:rsidR="00DD7C20" w:rsidRPr="00A72138" w:rsidRDefault="00DD7C20" w:rsidP="00D23E96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  <w:r w:rsidRPr="0086659D">
              <w:rPr>
                <w:b/>
                <w:sz w:val="22"/>
                <w:szCs w:val="22"/>
                <w:lang w:val="el-GR"/>
              </w:rPr>
              <w:t>ΟΝΟΜΑ</w:t>
            </w:r>
            <w:r w:rsidRPr="00A7213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6659D">
              <w:rPr>
                <w:b/>
                <w:sz w:val="22"/>
                <w:szCs w:val="22"/>
                <w:lang w:val="el-GR"/>
              </w:rPr>
              <w:t>ΕΠΣ</w:t>
            </w:r>
            <w:r w:rsidRPr="00A72138">
              <w:rPr>
                <w:b/>
                <w:sz w:val="22"/>
                <w:szCs w:val="22"/>
                <w:lang w:val="en-GB"/>
              </w:rPr>
              <w:t>:</w:t>
            </w:r>
            <w:r w:rsidR="00A72138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bookmarkEnd w:id="0"/>
      <w:tr w:rsidR="00F645D1" w:rsidRPr="00250CD1" w:rsidTr="00A032CD">
        <w:tc>
          <w:tcPr>
            <w:tcW w:w="15565" w:type="dxa"/>
            <w:gridSpan w:val="3"/>
            <w:vAlign w:val="center"/>
          </w:tcPr>
          <w:p w:rsidR="00F645D1" w:rsidRPr="00A72138" w:rsidRDefault="00F645D1" w:rsidP="00D23E96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ΔΙΕΥΘΥΝΣΗ</w:t>
            </w:r>
            <w:r w:rsidRPr="00A72138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  <w:tr w:rsidR="00F645D1" w:rsidRPr="00250CD1" w:rsidTr="00A032CD">
        <w:tc>
          <w:tcPr>
            <w:tcW w:w="6025" w:type="dxa"/>
            <w:vAlign w:val="center"/>
          </w:tcPr>
          <w:p w:rsidR="00F645D1" w:rsidRPr="00A72138" w:rsidRDefault="00F645D1" w:rsidP="00D23E96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ΤΗΛΕΦΩΝΟ</w:t>
            </w:r>
            <w:r w:rsidRPr="00A72138">
              <w:rPr>
                <w:b/>
                <w:sz w:val="22"/>
                <w:szCs w:val="22"/>
                <w:lang w:val="en-GB"/>
              </w:rPr>
              <w:t>:</w:t>
            </w:r>
            <w:r w:rsidR="00A72138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540" w:type="dxa"/>
            <w:gridSpan w:val="2"/>
            <w:vAlign w:val="center"/>
          </w:tcPr>
          <w:p w:rsidR="00F645D1" w:rsidRPr="00A72138" w:rsidRDefault="00F645D1" w:rsidP="00D23E96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ΕΜΑΙ</w:t>
            </w:r>
            <w:r w:rsidRPr="0086659D">
              <w:rPr>
                <w:b/>
                <w:bCs/>
                <w:sz w:val="22"/>
                <w:szCs w:val="22"/>
                <w:lang w:val="en-US"/>
              </w:rPr>
              <w:t>L</w:t>
            </w:r>
            <w:r w:rsidRPr="00A72138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  <w:tr w:rsidR="0055016C" w:rsidRPr="00250CD1" w:rsidTr="00A032CD">
        <w:trPr>
          <w:trHeight w:val="335"/>
        </w:trPr>
        <w:tc>
          <w:tcPr>
            <w:tcW w:w="6025" w:type="dxa"/>
            <w:vMerge w:val="restart"/>
            <w:vAlign w:val="center"/>
          </w:tcPr>
          <w:p w:rsidR="0055016C" w:rsidRPr="0086659D" w:rsidRDefault="00505C96" w:rsidP="00A032CD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ΙΣΤΟΣΕΛΙΔΑ</w:t>
            </w:r>
            <w:r w:rsidR="0055016C" w:rsidRPr="0086659D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A7213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55016C" w:rsidRPr="00A72138" w:rsidRDefault="0055016C" w:rsidP="00A032CD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vMerge w:val="restart"/>
            <w:vAlign w:val="center"/>
          </w:tcPr>
          <w:p w:rsidR="0055016C" w:rsidRPr="0086659D" w:rsidRDefault="0055016C" w:rsidP="00A032CD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ΜΕΣΑ ΚΟΙΝΩΝΙΚΗΣ ΔΙΚΤΥΩΣΗΣ:</w:t>
            </w:r>
          </w:p>
        </w:tc>
        <w:tc>
          <w:tcPr>
            <w:tcW w:w="7206" w:type="dxa"/>
            <w:vAlign w:val="center"/>
          </w:tcPr>
          <w:p w:rsidR="0055016C" w:rsidRPr="00A72138" w:rsidRDefault="0055016C" w:rsidP="00A032CD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5016C" w:rsidRPr="00250CD1" w:rsidTr="00A032CD">
        <w:trPr>
          <w:trHeight w:val="278"/>
        </w:trPr>
        <w:tc>
          <w:tcPr>
            <w:tcW w:w="6025" w:type="dxa"/>
            <w:vMerge/>
            <w:vAlign w:val="center"/>
          </w:tcPr>
          <w:p w:rsidR="0055016C" w:rsidRPr="0086659D" w:rsidRDefault="0055016C" w:rsidP="00A032CD">
            <w:pPr>
              <w:spacing w:line="36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34" w:type="dxa"/>
            <w:vMerge/>
            <w:vAlign w:val="center"/>
          </w:tcPr>
          <w:p w:rsidR="0055016C" w:rsidRPr="00A72138" w:rsidRDefault="0055016C" w:rsidP="00A032CD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06" w:type="dxa"/>
            <w:vAlign w:val="center"/>
          </w:tcPr>
          <w:p w:rsidR="0055016C" w:rsidRPr="00A72138" w:rsidRDefault="0055016C" w:rsidP="00A032CD">
            <w:pPr>
              <w:spacing w:line="36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965D9" w:rsidRPr="00250CD1" w:rsidTr="00A032CD">
        <w:tc>
          <w:tcPr>
            <w:tcW w:w="15565" w:type="dxa"/>
            <w:gridSpan w:val="3"/>
            <w:vAlign w:val="center"/>
          </w:tcPr>
          <w:p w:rsidR="008965D9" w:rsidRPr="00A72138" w:rsidRDefault="0086659D" w:rsidP="00D23E96">
            <w:pPr>
              <w:tabs>
                <w:tab w:val="left" w:pos="15420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sz w:val="22"/>
                <w:szCs w:val="22"/>
                <w:lang w:val="el-GR"/>
              </w:rPr>
              <w:t>ΟΝΟΜΑΤΕΠΩΝΥΜΟ</w:t>
            </w:r>
            <w:r w:rsidRPr="00A7213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6659D">
              <w:rPr>
                <w:b/>
                <w:sz w:val="22"/>
                <w:szCs w:val="22"/>
                <w:lang w:val="el-GR"/>
              </w:rPr>
              <w:t>ΔΙΕΥΘΥΝΤΗ</w:t>
            </w:r>
            <w:r w:rsidRPr="00A72138">
              <w:rPr>
                <w:b/>
                <w:sz w:val="22"/>
                <w:szCs w:val="22"/>
                <w:lang w:val="en-GB"/>
              </w:rPr>
              <w:t>/</w:t>
            </w:r>
            <w:r w:rsidRPr="0086659D">
              <w:rPr>
                <w:b/>
                <w:sz w:val="22"/>
                <w:szCs w:val="22"/>
                <w:lang w:val="el-GR"/>
              </w:rPr>
              <w:t>ΔΙΕΥΘΥΝΤΡΙΑΣ</w:t>
            </w:r>
            <w:r w:rsidRPr="00A72138">
              <w:rPr>
                <w:b/>
                <w:sz w:val="22"/>
                <w:szCs w:val="22"/>
                <w:lang w:val="en-GB"/>
              </w:rPr>
              <w:t xml:space="preserve">: </w:t>
            </w:r>
          </w:p>
        </w:tc>
      </w:tr>
      <w:tr w:rsidR="008965D9" w:rsidRPr="00250CD1" w:rsidTr="00A032CD">
        <w:tc>
          <w:tcPr>
            <w:tcW w:w="6025" w:type="dxa"/>
            <w:vAlign w:val="center"/>
          </w:tcPr>
          <w:p w:rsidR="008965D9" w:rsidRPr="00A72138" w:rsidRDefault="008965D9" w:rsidP="00D23E96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ΤΗΛΕΦΩΝΟ</w:t>
            </w:r>
            <w:r w:rsidRPr="00A72138">
              <w:rPr>
                <w:b/>
                <w:sz w:val="22"/>
                <w:szCs w:val="22"/>
                <w:lang w:val="en-GB"/>
              </w:rPr>
              <w:t>:</w:t>
            </w:r>
            <w:r w:rsidR="00A72138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540" w:type="dxa"/>
            <w:gridSpan w:val="2"/>
            <w:vAlign w:val="center"/>
          </w:tcPr>
          <w:p w:rsidR="008965D9" w:rsidRPr="00A72138" w:rsidRDefault="008965D9" w:rsidP="00D23E96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ΕΜΑΙ</w:t>
            </w:r>
            <w:r w:rsidRPr="0086659D">
              <w:rPr>
                <w:b/>
                <w:bCs/>
                <w:sz w:val="22"/>
                <w:szCs w:val="22"/>
                <w:lang w:val="en-US"/>
              </w:rPr>
              <w:t>L</w:t>
            </w:r>
            <w:r w:rsidRPr="00A72138">
              <w:rPr>
                <w:b/>
                <w:bCs/>
                <w:sz w:val="22"/>
                <w:szCs w:val="22"/>
                <w:lang w:val="en-GB"/>
              </w:rPr>
              <w:t>:</w:t>
            </w:r>
            <w:r w:rsidR="00A7213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8965D9" w:rsidRPr="00250CD1" w:rsidTr="00A032CD">
        <w:tc>
          <w:tcPr>
            <w:tcW w:w="15565" w:type="dxa"/>
            <w:gridSpan w:val="3"/>
            <w:vAlign w:val="center"/>
          </w:tcPr>
          <w:p w:rsidR="008965D9" w:rsidRPr="00A72138" w:rsidRDefault="0086659D" w:rsidP="00D23E96">
            <w:pPr>
              <w:tabs>
                <w:tab w:val="left" w:pos="15420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sz w:val="22"/>
                <w:szCs w:val="22"/>
                <w:lang w:val="el-GR"/>
              </w:rPr>
              <w:t>ΟΝΟΜΑΤΕΠΩΝΥΜΟ</w:t>
            </w:r>
            <w:r w:rsidRPr="00A7213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6659D">
              <w:rPr>
                <w:b/>
                <w:sz w:val="22"/>
                <w:szCs w:val="22"/>
                <w:lang w:val="el-GR"/>
              </w:rPr>
              <w:t>ΠΡΟΕΔΡΟΥ</w:t>
            </w:r>
            <w:r w:rsidRPr="00A7213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6659D">
              <w:rPr>
                <w:b/>
                <w:sz w:val="22"/>
                <w:szCs w:val="22"/>
                <w:lang w:val="el-GR"/>
              </w:rPr>
              <w:t>ΣΧΟΛΙΚΗΣ</w:t>
            </w:r>
            <w:r w:rsidRPr="00A72138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86659D">
              <w:rPr>
                <w:b/>
                <w:sz w:val="22"/>
                <w:szCs w:val="22"/>
                <w:lang w:val="en-US"/>
              </w:rPr>
              <w:t>E</w:t>
            </w:r>
            <w:r w:rsidRPr="0086659D">
              <w:rPr>
                <w:b/>
                <w:sz w:val="22"/>
                <w:szCs w:val="22"/>
                <w:lang w:val="el-GR"/>
              </w:rPr>
              <w:t>ΠΙΤΡΟΠΗΣ</w:t>
            </w:r>
            <w:r w:rsidRPr="00A72138">
              <w:rPr>
                <w:b/>
                <w:sz w:val="22"/>
                <w:szCs w:val="22"/>
                <w:lang w:val="en-GB"/>
              </w:rPr>
              <w:t>:</w:t>
            </w:r>
            <w:r w:rsidR="00A72138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8965D9" w:rsidRPr="00250CD1" w:rsidTr="00A032CD">
        <w:trPr>
          <w:trHeight w:val="287"/>
        </w:trPr>
        <w:tc>
          <w:tcPr>
            <w:tcW w:w="6025" w:type="dxa"/>
            <w:vAlign w:val="center"/>
          </w:tcPr>
          <w:p w:rsidR="008965D9" w:rsidRPr="00A72138" w:rsidRDefault="008965D9" w:rsidP="00D23E96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ΤΗΛΕΦΩΝΟ</w:t>
            </w:r>
            <w:r w:rsidRPr="00A72138">
              <w:rPr>
                <w:b/>
                <w:sz w:val="22"/>
                <w:szCs w:val="22"/>
                <w:lang w:val="en-GB"/>
              </w:rPr>
              <w:t>:</w:t>
            </w:r>
            <w:r w:rsidR="00A72138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540" w:type="dxa"/>
            <w:gridSpan w:val="2"/>
            <w:vAlign w:val="center"/>
          </w:tcPr>
          <w:p w:rsidR="008965D9" w:rsidRPr="00A72138" w:rsidRDefault="008965D9" w:rsidP="00D23E96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86659D">
              <w:rPr>
                <w:b/>
                <w:bCs/>
                <w:sz w:val="22"/>
                <w:szCs w:val="22"/>
                <w:lang w:val="el-GR"/>
              </w:rPr>
              <w:t>ΕΜΑΙ</w:t>
            </w:r>
            <w:r w:rsidRPr="0086659D">
              <w:rPr>
                <w:b/>
                <w:bCs/>
                <w:sz w:val="22"/>
                <w:szCs w:val="22"/>
                <w:lang w:val="en-US"/>
              </w:rPr>
              <w:t>L</w:t>
            </w:r>
            <w:r w:rsidRPr="00A72138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  <w:tr w:rsidR="0055016C" w:rsidRPr="005C7133" w:rsidTr="00A032CD">
        <w:trPr>
          <w:trHeight w:val="377"/>
        </w:trPr>
        <w:tc>
          <w:tcPr>
            <w:tcW w:w="15565" w:type="dxa"/>
            <w:gridSpan w:val="3"/>
            <w:vAlign w:val="center"/>
          </w:tcPr>
          <w:p w:rsidR="0055016C" w:rsidRPr="0086659D" w:rsidRDefault="00214ABB" w:rsidP="00895CD9">
            <w:pPr>
              <w:pStyle w:val="ListParagraph"/>
              <w:tabs>
                <w:tab w:val="left" w:pos="940"/>
              </w:tabs>
              <w:spacing w:after="0" w:line="360" w:lineRule="auto"/>
              <w:ind w:left="-29"/>
              <w:rPr>
                <w:rFonts w:ascii="Arial" w:hAnsi="Arial" w:cs="Arial"/>
                <w:b/>
              </w:rPr>
            </w:pPr>
            <w:r w:rsidRPr="0086659D">
              <w:rPr>
                <w:rFonts w:ascii="Arial" w:hAnsi="Arial" w:cs="Arial"/>
                <w:b/>
                <w:bCs/>
              </w:rPr>
              <w:t>ΦΟΡΕΑΣ</w:t>
            </w:r>
            <w:r w:rsidR="00A032CD">
              <w:rPr>
                <w:rFonts w:ascii="Arial" w:hAnsi="Arial" w:cs="Arial"/>
                <w:b/>
                <w:bCs/>
              </w:rPr>
              <w:t xml:space="preserve"> </w:t>
            </w:r>
            <w:r w:rsidR="0010081C" w:rsidRPr="0086659D">
              <w:rPr>
                <w:rFonts w:ascii="Arial" w:hAnsi="Arial" w:cs="Arial"/>
                <w:b/>
                <w:bCs/>
              </w:rPr>
              <w:t xml:space="preserve">(βάλτε </w:t>
            </w:r>
            <w:r w:rsidR="0010081C" w:rsidRPr="0086659D">
              <w:rPr>
                <w:rFonts w:ascii="Segoe UI Symbol" w:hAnsi="Segoe UI Symbol" w:cs="Segoe UI Symbol"/>
                <w:b/>
              </w:rPr>
              <w:t>✔</w:t>
            </w:r>
            <w:r w:rsidR="0010081C" w:rsidRPr="0086659D">
              <w:rPr>
                <w:rFonts w:ascii="Arial" w:hAnsi="Arial" w:cs="Arial"/>
                <w:b/>
              </w:rPr>
              <w:t xml:space="preserve"> όπου ισχύει)</w:t>
            </w:r>
            <w:r w:rsidR="0055016C" w:rsidRPr="0086659D">
              <w:rPr>
                <w:rFonts w:ascii="Arial" w:hAnsi="Arial" w:cs="Arial"/>
                <w:b/>
                <w:bCs/>
              </w:rPr>
              <w:t xml:space="preserve">: </w:t>
            </w:r>
            <w:r w:rsidRPr="0086659D">
              <w:rPr>
                <w:rFonts w:ascii="Arial" w:hAnsi="Arial" w:cs="Arial"/>
                <w:b/>
                <w:bCs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20556520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F76D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72138" w:rsidRPr="00A72138">
              <w:rPr>
                <w:rFonts w:ascii="Arial" w:hAnsi="Arial" w:cs="Arial"/>
                <w:b/>
              </w:rPr>
              <w:t xml:space="preserve"> </w:t>
            </w:r>
            <w:r w:rsidRPr="0086659D">
              <w:rPr>
                <w:rFonts w:ascii="Arial" w:hAnsi="Arial" w:cs="Arial"/>
                <w:b/>
                <w:bCs/>
              </w:rPr>
              <w:t>1</w:t>
            </w:r>
            <w:r w:rsidR="002A47E6">
              <w:rPr>
                <w:rFonts w:ascii="Arial" w:hAnsi="Arial" w:cs="Arial"/>
                <w:b/>
                <w:bCs/>
              </w:rPr>
              <w:t>.</w:t>
            </w:r>
            <w:r w:rsidR="00654A29" w:rsidRPr="0086659D">
              <w:rPr>
                <w:rFonts w:ascii="Arial" w:hAnsi="Arial" w:cs="Arial"/>
                <w:b/>
                <w:bCs/>
              </w:rPr>
              <w:t xml:space="preserve"> </w:t>
            </w:r>
            <w:r w:rsidR="002A47E6">
              <w:rPr>
                <w:rFonts w:ascii="Arial" w:hAnsi="Arial" w:cs="Arial"/>
                <w:b/>
              </w:rPr>
              <w:t>ΚΕΣ</w:t>
            </w:r>
            <w:r w:rsidRPr="0086659D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-75907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F76D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72138" w:rsidRPr="00A72138">
              <w:rPr>
                <w:rFonts w:ascii="Arial" w:hAnsi="Arial" w:cs="Arial"/>
                <w:b/>
              </w:rPr>
              <w:t xml:space="preserve"> </w:t>
            </w:r>
            <w:r w:rsidRPr="0086659D">
              <w:rPr>
                <w:rFonts w:ascii="Arial" w:hAnsi="Arial" w:cs="Arial"/>
                <w:b/>
              </w:rPr>
              <w:t>2</w:t>
            </w:r>
            <w:r w:rsidR="002A47E6">
              <w:rPr>
                <w:rFonts w:ascii="Arial" w:hAnsi="Arial" w:cs="Arial"/>
                <w:b/>
              </w:rPr>
              <w:t>. ΣΕΓ</w:t>
            </w:r>
            <w:r w:rsidRPr="0086659D">
              <w:rPr>
                <w:rFonts w:ascii="Arial" w:hAnsi="Arial" w:cs="Arial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4490594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E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6659D">
              <w:rPr>
                <w:rFonts w:ascii="Arial" w:hAnsi="Arial" w:cs="Arial"/>
                <w:b/>
              </w:rPr>
              <w:t xml:space="preserve"> 3</w:t>
            </w:r>
            <w:r w:rsidR="002A47E6">
              <w:rPr>
                <w:rFonts w:ascii="Arial" w:hAnsi="Arial" w:cs="Arial"/>
                <w:b/>
              </w:rPr>
              <w:t xml:space="preserve">. ΑΕΣΑ  </w:t>
            </w:r>
            <w:r w:rsidR="0010081C" w:rsidRPr="0086659D">
              <w:rPr>
                <w:rFonts w:ascii="Arial" w:hAnsi="Arial" w:cs="Arial"/>
                <w:b/>
              </w:rPr>
              <w:t xml:space="preserve">    </w:t>
            </w:r>
            <w:r w:rsidRPr="0086659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132408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E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6659D">
              <w:rPr>
                <w:rFonts w:ascii="Arial" w:hAnsi="Arial" w:cs="Arial"/>
                <w:b/>
              </w:rPr>
              <w:t xml:space="preserve"> 4</w:t>
            </w:r>
            <w:r w:rsidR="002A47E6">
              <w:rPr>
                <w:rFonts w:ascii="Arial" w:hAnsi="Arial" w:cs="Arial"/>
                <w:b/>
              </w:rPr>
              <w:t xml:space="preserve">. ΑΕΣΛ  </w:t>
            </w:r>
            <w:r w:rsidRPr="0086659D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-671239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3E9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86659D">
              <w:rPr>
                <w:rFonts w:ascii="Arial" w:hAnsi="Arial" w:cs="Arial"/>
                <w:b/>
              </w:rPr>
              <w:t xml:space="preserve"> 5</w:t>
            </w:r>
            <w:r w:rsidR="002A47E6">
              <w:rPr>
                <w:rFonts w:ascii="Arial" w:hAnsi="Arial" w:cs="Arial"/>
                <w:b/>
              </w:rPr>
              <w:t xml:space="preserve">. </w:t>
            </w:r>
            <w:r w:rsidR="00895CD9">
              <w:rPr>
                <w:rFonts w:ascii="Arial" w:hAnsi="Arial" w:cs="Arial"/>
                <w:b/>
              </w:rPr>
              <w:t>ΑΛΛΟΣ ΦΟΡΕΑΣ</w:t>
            </w:r>
            <w:r w:rsidRPr="0086659D">
              <w:rPr>
                <w:rFonts w:ascii="Arial" w:hAnsi="Arial" w:cs="Arial"/>
                <w:b/>
              </w:rPr>
              <w:t>:</w:t>
            </w:r>
          </w:p>
        </w:tc>
      </w:tr>
    </w:tbl>
    <w:p w:rsidR="00654A29" w:rsidRPr="003B2C67" w:rsidRDefault="00654A29" w:rsidP="00250CD1">
      <w:pPr>
        <w:spacing w:before="120" w:after="120"/>
        <w:rPr>
          <w:b/>
          <w:sz w:val="16"/>
          <w:szCs w:val="16"/>
          <w:lang w:val="el-GR"/>
        </w:rPr>
      </w:pPr>
    </w:p>
    <w:p w:rsidR="00844352" w:rsidRPr="00250CD1" w:rsidRDefault="00250CD1" w:rsidP="00654A29">
      <w:pPr>
        <w:spacing w:before="120" w:after="120" w:line="360" w:lineRule="auto"/>
        <w:rPr>
          <w:b/>
          <w:u w:val="single"/>
          <w:lang w:val="el-GR"/>
        </w:rPr>
      </w:pPr>
      <w:r w:rsidRPr="002A47E6">
        <w:rPr>
          <w:b/>
          <w:lang w:val="el-GR"/>
        </w:rPr>
        <w:t>2.</w:t>
      </w:r>
      <w:r w:rsidRPr="002A47E6">
        <w:rPr>
          <w:b/>
          <w:u w:val="single"/>
          <w:lang w:val="el-GR"/>
        </w:rPr>
        <w:t xml:space="preserve"> </w:t>
      </w:r>
      <w:r w:rsidR="00F03422">
        <w:rPr>
          <w:b/>
          <w:u w:val="single"/>
          <w:lang w:val="el-GR"/>
        </w:rPr>
        <w:t xml:space="preserve">ΑΡΙΘΜΟΙ ΜΑΘΗΤΩΝ ΚΑΙ </w:t>
      </w:r>
      <w:r w:rsidR="00CF2F3B" w:rsidRPr="00250CD1">
        <w:rPr>
          <w:b/>
          <w:u w:val="single"/>
          <w:lang w:val="el-GR"/>
        </w:rPr>
        <w:t>ΤΜΗΜΑΤΩΝ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770"/>
        <w:gridCol w:w="824"/>
        <w:gridCol w:w="720"/>
        <w:gridCol w:w="772"/>
        <w:gridCol w:w="772"/>
        <w:gridCol w:w="772"/>
        <w:gridCol w:w="177"/>
        <w:gridCol w:w="595"/>
        <w:gridCol w:w="771"/>
        <w:gridCol w:w="772"/>
        <w:gridCol w:w="886"/>
        <w:gridCol w:w="851"/>
        <w:gridCol w:w="850"/>
        <w:gridCol w:w="851"/>
        <w:gridCol w:w="850"/>
        <w:gridCol w:w="1077"/>
        <w:gridCol w:w="1014"/>
      </w:tblGrid>
      <w:tr w:rsidR="00052EC6" w:rsidRPr="002A47E6" w:rsidTr="007D0388">
        <w:trPr>
          <w:cantSplit/>
          <w:trHeight w:val="387"/>
        </w:trPr>
        <w:tc>
          <w:tcPr>
            <w:tcW w:w="7177" w:type="dxa"/>
            <w:gridSpan w:val="8"/>
            <w:shd w:val="clear" w:color="auto" w:fill="E6E6E6"/>
            <w:vAlign w:val="center"/>
          </w:tcPr>
          <w:p w:rsidR="00052EC6" w:rsidRPr="00214ABB" w:rsidRDefault="00052EC6" w:rsidP="007D0388">
            <w:pPr>
              <w:spacing w:line="276" w:lineRule="auto"/>
              <w:ind w:left="72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ΣΥΝΟΛΙΚΟΣ</w:t>
            </w:r>
            <w:r w:rsidRPr="002A47E6">
              <w:rPr>
                <w:b/>
                <w:bCs/>
                <w:u w:val="single"/>
                <w:lang w:val="el-GR"/>
              </w:rPr>
              <w:t xml:space="preserve"> </w:t>
            </w:r>
            <w:r w:rsidRPr="003C65E1">
              <w:rPr>
                <w:b/>
                <w:bCs/>
                <w:u w:val="single"/>
                <w:lang w:val="el-GR"/>
              </w:rPr>
              <w:t>ΑΡΙΘΜΟΣ</w:t>
            </w:r>
            <w:r w:rsidRPr="002A47E6">
              <w:rPr>
                <w:b/>
                <w:bCs/>
                <w:u w:val="single"/>
                <w:lang w:val="el-GR"/>
              </w:rPr>
              <w:t xml:space="preserve"> </w:t>
            </w:r>
            <w:r w:rsidRPr="003C65E1">
              <w:rPr>
                <w:b/>
                <w:bCs/>
                <w:u w:val="single"/>
                <w:lang w:val="el-GR"/>
              </w:rPr>
              <w:t>ΜΑΘΗΤΩΝ</w:t>
            </w:r>
            <w:r w:rsidR="0086659D">
              <w:rPr>
                <w:b/>
                <w:bCs/>
                <w:u w:val="single"/>
                <w:lang w:val="el-GR"/>
              </w:rPr>
              <w:t xml:space="preserve"> ΣΧΟΛΕΙΟΥ</w:t>
            </w:r>
            <w:r w:rsidR="00214ABB">
              <w:rPr>
                <w:b/>
                <w:bCs/>
                <w:u w:val="single"/>
                <w:lang w:val="el-GR"/>
              </w:rPr>
              <w:t>:</w:t>
            </w:r>
          </w:p>
        </w:tc>
        <w:tc>
          <w:tcPr>
            <w:tcW w:w="8517" w:type="dxa"/>
            <w:gridSpan w:val="10"/>
            <w:shd w:val="clear" w:color="auto" w:fill="E6E6E6"/>
            <w:vAlign w:val="center"/>
          </w:tcPr>
          <w:p w:rsidR="00052EC6" w:rsidRPr="002A47E6" w:rsidRDefault="00052EC6" w:rsidP="007D0388">
            <w:pPr>
              <w:spacing w:line="276" w:lineRule="auto"/>
              <w:jc w:val="center"/>
              <w:rPr>
                <w:b/>
                <w:bCs/>
                <w:u w:val="single"/>
                <w:lang w:val="el-GR"/>
              </w:rPr>
            </w:pPr>
            <w:r>
              <w:rPr>
                <w:b/>
                <w:bCs/>
                <w:u w:val="single"/>
                <w:lang w:val="el-GR"/>
              </w:rPr>
              <w:t>ΣΥΝΟΛΙΚΟΣ</w:t>
            </w:r>
            <w:r w:rsidRPr="002A47E6">
              <w:rPr>
                <w:b/>
                <w:bCs/>
                <w:u w:val="single"/>
                <w:lang w:val="el-GR"/>
              </w:rPr>
              <w:t xml:space="preserve"> </w:t>
            </w:r>
            <w:r>
              <w:rPr>
                <w:b/>
                <w:bCs/>
                <w:u w:val="single"/>
                <w:lang w:val="el-GR"/>
              </w:rPr>
              <w:t>ΑΡΙΘΜΟΣ</w:t>
            </w:r>
            <w:r w:rsidRPr="002A47E6">
              <w:rPr>
                <w:b/>
                <w:bCs/>
                <w:u w:val="single"/>
                <w:lang w:val="el-GR"/>
              </w:rPr>
              <w:t xml:space="preserve"> </w:t>
            </w:r>
            <w:r>
              <w:rPr>
                <w:b/>
                <w:bCs/>
                <w:u w:val="single"/>
                <w:lang w:val="el-GR"/>
              </w:rPr>
              <w:t>ΤΜΗΜΑΤΩΝ</w:t>
            </w:r>
            <w:r w:rsidR="0086659D">
              <w:rPr>
                <w:b/>
                <w:bCs/>
                <w:u w:val="single"/>
                <w:lang w:val="el-GR"/>
              </w:rPr>
              <w:t xml:space="preserve"> ΣΧΟΛΕΙΟΥ</w:t>
            </w:r>
            <w:r w:rsidRPr="002A47E6">
              <w:rPr>
                <w:b/>
                <w:bCs/>
                <w:u w:val="single"/>
                <w:lang w:val="el-GR"/>
              </w:rPr>
              <w:t>:</w:t>
            </w:r>
          </w:p>
        </w:tc>
      </w:tr>
      <w:tr w:rsidR="00093B3C" w:rsidRPr="003C65E1" w:rsidTr="00093B3C">
        <w:trPr>
          <w:cantSplit/>
        </w:trPr>
        <w:tc>
          <w:tcPr>
            <w:tcW w:w="2370" w:type="dxa"/>
            <w:shd w:val="clear" w:color="auto" w:fill="E7E6E6" w:themeFill="background2"/>
            <w:vAlign w:val="center"/>
          </w:tcPr>
          <w:p w:rsidR="00AD2990" w:rsidRPr="002A47E6" w:rsidRDefault="00AD2990" w:rsidP="007D0388">
            <w:pPr>
              <w:spacing w:line="276" w:lineRule="auto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770" w:type="dxa"/>
            <w:shd w:val="clear" w:color="auto" w:fill="E7E6E6" w:themeFill="background2"/>
            <w:vAlign w:val="center"/>
          </w:tcPr>
          <w:p w:rsidR="00AD2990" w:rsidRPr="002A47E6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D817CA">
              <w:rPr>
                <w:b/>
                <w:bCs/>
                <w:sz w:val="18"/>
                <w:szCs w:val="18"/>
                <w:lang w:val="el-GR"/>
              </w:rPr>
              <w:t>ΝΗΠ</w:t>
            </w:r>
            <w:r w:rsidRPr="002A47E6">
              <w:rPr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824" w:type="dxa"/>
            <w:shd w:val="clear" w:color="auto" w:fill="E7E6E6" w:themeFill="background2"/>
            <w:vAlign w:val="center"/>
          </w:tcPr>
          <w:p w:rsidR="00AD2990" w:rsidRPr="002A47E6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D817CA">
              <w:rPr>
                <w:b/>
                <w:bCs/>
                <w:sz w:val="18"/>
                <w:szCs w:val="18"/>
                <w:lang w:val="el-GR"/>
              </w:rPr>
              <w:t>ΠΡΟΔ</w:t>
            </w:r>
            <w:r w:rsidRPr="002A47E6">
              <w:rPr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AD2990" w:rsidRPr="002A47E6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D817CA">
              <w:rPr>
                <w:b/>
                <w:bCs/>
                <w:sz w:val="18"/>
                <w:szCs w:val="18"/>
                <w:lang w:val="el-GR"/>
              </w:rPr>
              <w:t>Α΄</w:t>
            </w:r>
          </w:p>
        </w:tc>
        <w:tc>
          <w:tcPr>
            <w:tcW w:w="772" w:type="dxa"/>
            <w:shd w:val="clear" w:color="auto" w:fill="E7E6E6" w:themeFill="background2"/>
            <w:vAlign w:val="center"/>
          </w:tcPr>
          <w:p w:rsidR="00AD2990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Α+</w:t>
            </w:r>
          </w:p>
          <w:p w:rsidR="00AD2990" w:rsidRPr="00AD2990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l-GR"/>
              </w:rPr>
              <w:t>προχ</w:t>
            </w:r>
            <w:proofErr w:type="spellEnd"/>
            <w:r>
              <w:rPr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772" w:type="dxa"/>
            <w:shd w:val="clear" w:color="auto" w:fill="E7E6E6" w:themeFill="background2"/>
            <w:vAlign w:val="center"/>
          </w:tcPr>
          <w:p w:rsidR="00AD2990" w:rsidRPr="00250CD1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817CA">
              <w:rPr>
                <w:b/>
                <w:bCs/>
                <w:sz w:val="18"/>
                <w:szCs w:val="18"/>
                <w:lang w:val="el-GR"/>
              </w:rPr>
              <w:t>Β΄</w:t>
            </w:r>
          </w:p>
        </w:tc>
        <w:tc>
          <w:tcPr>
            <w:tcW w:w="772" w:type="dxa"/>
            <w:shd w:val="clear" w:color="auto" w:fill="E7E6E6" w:themeFill="background2"/>
            <w:vAlign w:val="center"/>
          </w:tcPr>
          <w:p w:rsidR="00AD2990" w:rsidRPr="00250CD1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817CA">
              <w:rPr>
                <w:b/>
                <w:bCs/>
                <w:sz w:val="18"/>
                <w:szCs w:val="18"/>
                <w:lang w:val="el-GR"/>
              </w:rPr>
              <w:t>Γ΄</w:t>
            </w:r>
          </w:p>
        </w:tc>
        <w:tc>
          <w:tcPr>
            <w:tcW w:w="772" w:type="dxa"/>
            <w:gridSpan w:val="2"/>
            <w:shd w:val="clear" w:color="auto" w:fill="E7E6E6" w:themeFill="background2"/>
            <w:vAlign w:val="center"/>
          </w:tcPr>
          <w:p w:rsidR="00AD2990" w:rsidRPr="00250CD1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817CA">
              <w:rPr>
                <w:b/>
                <w:bCs/>
                <w:sz w:val="18"/>
                <w:szCs w:val="18"/>
                <w:lang w:val="el-GR"/>
              </w:rPr>
              <w:t>Δ΄</w:t>
            </w:r>
          </w:p>
        </w:tc>
        <w:tc>
          <w:tcPr>
            <w:tcW w:w="771" w:type="dxa"/>
            <w:shd w:val="clear" w:color="auto" w:fill="E7E6E6" w:themeFill="background2"/>
            <w:vAlign w:val="center"/>
          </w:tcPr>
          <w:p w:rsidR="00AD2990" w:rsidRPr="00250CD1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D817CA">
              <w:rPr>
                <w:b/>
                <w:bCs/>
                <w:sz w:val="18"/>
                <w:szCs w:val="18"/>
                <w:lang w:val="el-GR"/>
              </w:rPr>
              <w:t>Ε΄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2990" w:rsidRPr="00250CD1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817CA">
              <w:rPr>
                <w:b/>
                <w:bCs/>
                <w:sz w:val="18"/>
                <w:szCs w:val="18"/>
                <w:lang w:val="el-GR"/>
              </w:rPr>
              <w:t>Στ</w:t>
            </w:r>
            <w:proofErr w:type="spellEnd"/>
            <w:r w:rsidRPr="00D817CA">
              <w:rPr>
                <w:b/>
                <w:bCs/>
                <w:sz w:val="18"/>
                <w:szCs w:val="18"/>
                <w:lang w:val="el-GR"/>
              </w:rPr>
              <w:t>΄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2990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Pre-</w:t>
            </w:r>
          </w:p>
          <w:p w:rsidR="00AD2990" w:rsidRPr="00AD2990" w:rsidRDefault="00AD2990" w:rsidP="007D03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GCSE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D2990" w:rsidRPr="00D817CA" w:rsidRDefault="00AD2990" w:rsidP="007D03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17CA">
              <w:rPr>
                <w:b/>
                <w:sz w:val="18"/>
                <w:szCs w:val="18"/>
              </w:rPr>
              <w:t>GCSE</w:t>
            </w:r>
            <w:r w:rsidR="006A336F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D817C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D2990" w:rsidRPr="00250CD1" w:rsidRDefault="00AD2990" w:rsidP="007D03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817CA">
              <w:rPr>
                <w:b/>
                <w:sz w:val="18"/>
                <w:szCs w:val="18"/>
              </w:rPr>
              <w:t>GCSE</w:t>
            </w:r>
            <w:r w:rsidR="006A336F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D817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D2990" w:rsidRPr="002122C6" w:rsidRDefault="008F4A76" w:rsidP="007D0388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A-</w:t>
            </w:r>
            <w:r w:rsidR="002122C6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D2990" w:rsidRPr="00D817CA" w:rsidRDefault="008F4A76" w:rsidP="007D03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A-</w:t>
            </w:r>
            <w:r w:rsidR="002122C6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D2990" w:rsidRPr="00250CD1" w:rsidRDefault="00AD2990" w:rsidP="007D03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2EC6">
              <w:rPr>
                <w:b/>
                <w:sz w:val="18"/>
                <w:szCs w:val="18"/>
                <w:lang w:val="el-GR"/>
              </w:rPr>
              <w:t>Ενήλικ</w:t>
            </w:r>
            <w:r>
              <w:rPr>
                <w:b/>
                <w:sz w:val="18"/>
                <w:szCs w:val="18"/>
                <w:lang w:val="el-GR"/>
              </w:rPr>
              <w:t>ες</w:t>
            </w:r>
          </w:p>
          <w:p w:rsidR="00AD2990" w:rsidRPr="00250CD1" w:rsidRDefault="00AD2990" w:rsidP="007D038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l-GR"/>
              </w:rPr>
              <w:t>Επίπ</w:t>
            </w:r>
            <w:proofErr w:type="spellEnd"/>
            <w:r w:rsidRPr="00250CD1">
              <w:rPr>
                <w:b/>
                <w:sz w:val="18"/>
                <w:szCs w:val="18"/>
              </w:rPr>
              <w:t>. 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D2990" w:rsidRPr="00052EC6" w:rsidRDefault="00AD2990" w:rsidP="007D0388">
            <w:pPr>
              <w:spacing w:line="276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052EC6">
              <w:rPr>
                <w:b/>
                <w:sz w:val="18"/>
                <w:szCs w:val="18"/>
                <w:lang w:val="el-GR"/>
              </w:rPr>
              <w:t>Ενήλικες</w:t>
            </w:r>
          </w:p>
          <w:p w:rsidR="00AD2990" w:rsidRPr="00052EC6" w:rsidRDefault="00AD2990" w:rsidP="007D0388">
            <w:pPr>
              <w:spacing w:line="276" w:lineRule="auto"/>
              <w:jc w:val="center"/>
              <w:rPr>
                <w:b/>
                <w:sz w:val="18"/>
                <w:szCs w:val="18"/>
                <w:lang w:val="el-GR"/>
              </w:rPr>
            </w:pPr>
            <w:proofErr w:type="spellStart"/>
            <w:r>
              <w:rPr>
                <w:b/>
                <w:sz w:val="18"/>
                <w:szCs w:val="18"/>
                <w:lang w:val="el-GR"/>
              </w:rPr>
              <w:t>Επίπ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. 2</w:t>
            </w:r>
          </w:p>
        </w:tc>
      </w:tr>
      <w:tr w:rsidR="007D0388" w:rsidRPr="0055016C" w:rsidTr="00093B3C">
        <w:trPr>
          <w:cantSplit/>
          <w:trHeight w:val="305"/>
        </w:trPr>
        <w:tc>
          <w:tcPr>
            <w:tcW w:w="2370" w:type="dxa"/>
            <w:shd w:val="clear" w:color="auto" w:fill="E7E6E6" w:themeFill="background2"/>
            <w:vAlign w:val="center"/>
          </w:tcPr>
          <w:p w:rsidR="00AD2990" w:rsidRPr="00505C96" w:rsidRDefault="00AD2990" w:rsidP="00093B3C">
            <w:pPr>
              <w:spacing w:line="276" w:lineRule="auto"/>
              <w:rPr>
                <w:b/>
                <w:bCs/>
                <w:sz w:val="22"/>
                <w:szCs w:val="22"/>
                <w:lang w:val="el-GR"/>
              </w:rPr>
            </w:pPr>
            <w:r w:rsidRPr="00505C96">
              <w:rPr>
                <w:b/>
                <w:bCs/>
                <w:sz w:val="22"/>
                <w:szCs w:val="22"/>
                <w:lang w:val="el-GR"/>
              </w:rPr>
              <w:t>Αριθμός Μαθητών</w:t>
            </w:r>
          </w:p>
        </w:tc>
        <w:tc>
          <w:tcPr>
            <w:tcW w:w="770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71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72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86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14" w:type="dxa"/>
            <w:vAlign w:val="center"/>
          </w:tcPr>
          <w:p w:rsidR="00AD2990" w:rsidRPr="00A72138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7D0388" w:rsidRPr="0055016C" w:rsidTr="00093B3C">
        <w:trPr>
          <w:cantSplit/>
          <w:trHeight w:val="340"/>
        </w:trPr>
        <w:tc>
          <w:tcPr>
            <w:tcW w:w="2370" w:type="dxa"/>
            <w:shd w:val="clear" w:color="auto" w:fill="E7E6E6" w:themeFill="background2"/>
            <w:vAlign w:val="center"/>
          </w:tcPr>
          <w:p w:rsidR="00AD2990" w:rsidRPr="00505C96" w:rsidRDefault="00AD2990" w:rsidP="00093B3C">
            <w:pPr>
              <w:spacing w:line="276" w:lineRule="auto"/>
              <w:rPr>
                <w:b/>
                <w:bCs/>
                <w:sz w:val="22"/>
                <w:szCs w:val="22"/>
                <w:lang w:val="el-GR"/>
              </w:rPr>
            </w:pPr>
            <w:r w:rsidRPr="00505C96">
              <w:rPr>
                <w:b/>
                <w:bCs/>
                <w:sz w:val="22"/>
                <w:szCs w:val="22"/>
                <w:lang w:val="el-GR"/>
              </w:rPr>
              <w:t>Αριθμός Τμημάτων</w:t>
            </w:r>
          </w:p>
        </w:tc>
        <w:tc>
          <w:tcPr>
            <w:tcW w:w="770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24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20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72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72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72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71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772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86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077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014" w:type="dxa"/>
            <w:vAlign w:val="center"/>
          </w:tcPr>
          <w:p w:rsidR="00AD2990" w:rsidRPr="0055016C" w:rsidRDefault="00AD2990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05C96" w:rsidRPr="0055016C" w:rsidTr="00093B3C">
        <w:trPr>
          <w:cantSplit/>
          <w:trHeight w:val="340"/>
        </w:trPr>
        <w:tc>
          <w:tcPr>
            <w:tcW w:w="2370" w:type="dxa"/>
            <w:shd w:val="clear" w:color="auto" w:fill="E7E6E6" w:themeFill="background2"/>
            <w:vAlign w:val="center"/>
          </w:tcPr>
          <w:p w:rsidR="00505C96" w:rsidRPr="00505C96" w:rsidRDefault="00505C96" w:rsidP="00093B3C">
            <w:pPr>
              <w:spacing w:line="276" w:lineRule="auto"/>
              <w:rPr>
                <w:b/>
                <w:bCs/>
                <w:sz w:val="22"/>
                <w:szCs w:val="22"/>
                <w:lang w:val="el-GR"/>
              </w:rPr>
            </w:pPr>
            <w:r w:rsidRPr="00505C96">
              <w:rPr>
                <w:b/>
                <w:bCs/>
                <w:sz w:val="22"/>
                <w:szCs w:val="22"/>
                <w:lang w:val="el-GR"/>
              </w:rPr>
              <w:t>Συμπλέγματα</w:t>
            </w:r>
            <w:r w:rsidR="0055669F">
              <w:rPr>
                <w:b/>
                <w:bCs/>
                <w:sz w:val="22"/>
                <w:szCs w:val="22"/>
                <w:lang w:val="el-GR"/>
              </w:rPr>
              <w:t>*</w:t>
            </w:r>
          </w:p>
        </w:tc>
        <w:tc>
          <w:tcPr>
            <w:tcW w:w="13324" w:type="dxa"/>
            <w:gridSpan w:val="17"/>
            <w:vAlign w:val="center"/>
          </w:tcPr>
          <w:p w:rsidR="00505C96" w:rsidRPr="0055016C" w:rsidRDefault="00505C96" w:rsidP="007D0388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</w:tbl>
    <w:p w:rsidR="007D0388" w:rsidRPr="003B2C67" w:rsidRDefault="007D038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955"/>
        <w:gridCol w:w="955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7D0388" w:rsidRPr="006A336F" w:rsidTr="00093B3C">
        <w:trPr>
          <w:cantSplit/>
        </w:trPr>
        <w:tc>
          <w:tcPr>
            <w:tcW w:w="744" w:type="pct"/>
            <w:shd w:val="clear" w:color="auto" w:fill="E7E6E6" w:themeFill="background2"/>
            <w:vAlign w:val="center"/>
          </w:tcPr>
          <w:p w:rsidR="006A336F" w:rsidRPr="002122C6" w:rsidRDefault="006A336F" w:rsidP="00093B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2122C6">
              <w:rPr>
                <w:b/>
                <w:bCs/>
                <w:sz w:val="22"/>
                <w:szCs w:val="22"/>
                <w:lang w:val="el-GR"/>
              </w:rPr>
              <w:t>ΤΜΗΜΑΤΑ ΕΛΛΗΝΟΜΑΘΕΙΑΣ</w:t>
            </w:r>
          </w:p>
        </w:tc>
        <w:tc>
          <w:tcPr>
            <w:tcW w:w="304" w:type="pct"/>
            <w:shd w:val="clear" w:color="auto" w:fill="E7E6E6" w:themeFill="background2"/>
            <w:vAlign w:val="center"/>
          </w:tcPr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55016C">
              <w:rPr>
                <w:b/>
                <w:bCs/>
                <w:sz w:val="18"/>
                <w:szCs w:val="18"/>
                <w:lang w:val="el-GR"/>
              </w:rPr>
              <w:t>Πρ</w:t>
            </w:r>
            <w:proofErr w:type="spellEnd"/>
            <w:r w:rsidRPr="0055016C">
              <w:rPr>
                <w:b/>
                <w:bCs/>
                <w:sz w:val="18"/>
                <w:szCs w:val="18"/>
                <w:lang w:val="el-GR"/>
              </w:rPr>
              <w:t>. Α1</w:t>
            </w:r>
          </w:p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55016C">
              <w:rPr>
                <w:b/>
                <w:bCs/>
                <w:sz w:val="18"/>
                <w:szCs w:val="18"/>
                <w:lang w:val="el-GR"/>
              </w:rPr>
              <w:t>(8-12 ετών)</w:t>
            </w:r>
          </w:p>
        </w:tc>
        <w:tc>
          <w:tcPr>
            <w:tcW w:w="304" w:type="pct"/>
            <w:shd w:val="clear" w:color="auto" w:fill="E7E6E6" w:themeFill="background2"/>
            <w:vAlign w:val="center"/>
          </w:tcPr>
          <w:p w:rsidR="006A336F" w:rsidRPr="0055016C" w:rsidRDefault="006A336F" w:rsidP="00093B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Α1</w:t>
            </w:r>
          </w:p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(8-12 ετών)</w:t>
            </w:r>
          </w:p>
        </w:tc>
        <w:tc>
          <w:tcPr>
            <w:tcW w:w="304" w:type="pct"/>
            <w:shd w:val="clear" w:color="auto" w:fill="E7E6E6" w:themeFill="background2"/>
            <w:vAlign w:val="center"/>
          </w:tcPr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Πρ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. Α1  (έφηβοι / ενήλικες</w:t>
            </w: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304" w:type="pct"/>
            <w:shd w:val="clear" w:color="auto" w:fill="E7E6E6" w:themeFill="background2"/>
            <w:vAlign w:val="center"/>
          </w:tcPr>
          <w:p w:rsidR="006A336F" w:rsidRPr="0055016C" w:rsidRDefault="006A336F" w:rsidP="00093B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Α1</w:t>
            </w:r>
          </w:p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(έφηβοι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/ </w:t>
            </w: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ενήλικες)</w:t>
            </w:r>
          </w:p>
        </w:tc>
        <w:tc>
          <w:tcPr>
            <w:tcW w:w="304" w:type="pct"/>
            <w:shd w:val="clear" w:color="auto" w:fill="E7E6E6" w:themeFill="background2"/>
            <w:vAlign w:val="center"/>
          </w:tcPr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Προπαρ</w:t>
            </w:r>
            <w:proofErr w:type="spellEnd"/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. Α2</w:t>
            </w:r>
          </w:p>
        </w:tc>
        <w:tc>
          <w:tcPr>
            <w:tcW w:w="304" w:type="pct"/>
            <w:shd w:val="clear" w:color="auto" w:fill="E7E6E6" w:themeFill="background2"/>
            <w:vAlign w:val="center"/>
          </w:tcPr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Α2</w:t>
            </w:r>
          </w:p>
        </w:tc>
        <w:tc>
          <w:tcPr>
            <w:tcW w:w="304" w:type="pct"/>
            <w:shd w:val="clear" w:color="auto" w:fill="E7E6E6" w:themeFill="background2"/>
            <w:vAlign w:val="center"/>
          </w:tcPr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Προπαρ</w:t>
            </w:r>
            <w:proofErr w:type="spellEnd"/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. Β1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Β1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47F7C" w:rsidRDefault="006A336F" w:rsidP="00093B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Προπαρ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.</w:t>
            </w:r>
          </w:p>
          <w:p w:rsidR="006A336F" w:rsidRDefault="006A336F" w:rsidP="00093B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Β2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Β2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A336F" w:rsidRDefault="006A336F" w:rsidP="00093B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Προπαρ</w:t>
            </w:r>
            <w:proofErr w:type="spellEnd"/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.</w:t>
            </w:r>
          </w:p>
          <w:p w:rsidR="006A336F" w:rsidRPr="0055016C" w:rsidRDefault="006A336F" w:rsidP="00093B3C">
            <w:pPr>
              <w:spacing w:line="276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Γ1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Γ1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47F7C" w:rsidRDefault="006A336F" w:rsidP="00093B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Προπαρ</w:t>
            </w:r>
            <w:proofErr w:type="spellEnd"/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.</w:t>
            </w:r>
          </w:p>
          <w:p w:rsidR="006A336F" w:rsidRPr="006A336F" w:rsidRDefault="006A336F" w:rsidP="00093B3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Γ2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55016C"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Γ2</w:t>
            </w:r>
          </w:p>
        </w:tc>
      </w:tr>
      <w:tr w:rsidR="007D0388" w:rsidRPr="006A336F" w:rsidTr="00093B3C">
        <w:trPr>
          <w:cantSplit/>
          <w:trHeight w:val="340"/>
        </w:trPr>
        <w:tc>
          <w:tcPr>
            <w:tcW w:w="744" w:type="pct"/>
            <w:shd w:val="clear" w:color="auto" w:fill="E7E6E6" w:themeFill="background2"/>
            <w:vAlign w:val="center"/>
          </w:tcPr>
          <w:p w:rsidR="006A336F" w:rsidRPr="00505C96" w:rsidRDefault="006A336F" w:rsidP="00A032CD">
            <w:pPr>
              <w:spacing w:line="276" w:lineRule="auto"/>
              <w:rPr>
                <w:b/>
                <w:bCs/>
                <w:sz w:val="22"/>
                <w:szCs w:val="22"/>
                <w:lang w:val="el-GR"/>
              </w:rPr>
            </w:pPr>
            <w:r w:rsidRPr="00505C96">
              <w:rPr>
                <w:b/>
                <w:bCs/>
                <w:sz w:val="22"/>
                <w:szCs w:val="22"/>
                <w:lang w:val="el-GR"/>
              </w:rPr>
              <w:t>Αριθμός Μαθητών</w:t>
            </w: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tcBorders>
              <w:left w:val="single" w:sz="4" w:space="0" w:color="auto"/>
            </w:tcBorders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tcBorders>
              <w:left w:val="single" w:sz="4" w:space="0" w:color="auto"/>
            </w:tcBorders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7D0388" w:rsidRPr="006A336F" w:rsidTr="00093B3C">
        <w:trPr>
          <w:cantSplit/>
          <w:trHeight w:val="340"/>
        </w:trPr>
        <w:tc>
          <w:tcPr>
            <w:tcW w:w="744" w:type="pct"/>
            <w:shd w:val="clear" w:color="auto" w:fill="E7E6E6" w:themeFill="background2"/>
            <w:vAlign w:val="center"/>
          </w:tcPr>
          <w:p w:rsidR="006A336F" w:rsidRPr="006A336F" w:rsidRDefault="006A336F" w:rsidP="00A032CD">
            <w:pPr>
              <w:spacing w:line="276" w:lineRule="auto"/>
              <w:rPr>
                <w:b/>
                <w:bCs/>
                <w:sz w:val="22"/>
                <w:szCs w:val="22"/>
                <w:lang w:val="el-GR"/>
              </w:rPr>
            </w:pPr>
            <w:r w:rsidRPr="00505C96">
              <w:rPr>
                <w:b/>
                <w:bCs/>
                <w:sz w:val="22"/>
                <w:szCs w:val="22"/>
                <w:lang w:val="el-GR"/>
              </w:rPr>
              <w:t>Αριθμός Τμημάτων</w:t>
            </w: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tcBorders>
              <w:left w:val="single" w:sz="4" w:space="0" w:color="auto"/>
            </w:tcBorders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tcBorders>
              <w:left w:val="single" w:sz="4" w:space="0" w:color="auto"/>
            </w:tcBorders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  <w:tc>
          <w:tcPr>
            <w:tcW w:w="304" w:type="pct"/>
            <w:vAlign w:val="center"/>
          </w:tcPr>
          <w:p w:rsidR="006A336F" w:rsidRPr="006A336F" w:rsidRDefault="006A336F" w:rsidP="00093B3C">
            <w:pPr>
              <w:spacing w:line="276" w:lineRule="auto"/>
              <w:jc w:val="center"/>
              <w:rPr>
                <w:lang w:val="el-GR"/>
              </w:rPr>
            </w:pPr>
          </w:p>
        </w:tc>
      </w:tr>
    </w:tbl>
    <w:p w:rsidR="003B2C67" w:rsidRDefault="001129D9" w:rsidP="0086659D">
      <w:pPr>
        <w:spacing w:line="276" w:lineRule="auto"/>
        <w:ind w:left="720"/>
        <w:rPr>
          <w:i/>
          <w:sz w:val="20"/>
          <w:szCs w:val="20"/>
          <w:lang w:val="el-GR"/>
        </w:rPr>
      </w:pPr>
      <w:r w:rsidRPr="0055669F">
        <w:rPr>
          <w:i/>
          <w:sz w:val="20"/>
          <w:szCs w:val="20"/>
          <w:lang w:val="el-GR"/>
        </w:rPr>
        <w:t>*</w:t>
      </w:r>
      <w:r w:rsidR="006A4F02" w:rsidRPr="0055669F">
        <w:rPr>
          <w:i/>
          <w:sz w:val="20"/>
          <w:szCs w:val="20"/>
          <w:lang w:val="el-GR"/>
        </w:rPr>
        <w:t xml:space="preserve">Εάν </w:t>
      </w:r>
      <w:r w:rsidR="0055669F">
        <w:rPr>
          <w:i/>
          <w:sz w:val="20"/>
          <w:szCs w:val="20"/>
          <w:lang w:val="el-GR"/>
        </w:rPr>
        <w:t xml:space="preserve"> δύο ή περισσότερα τμήματα αποτελούν μία τάξη-σύμπλεγμα</w:t>
      </w:r>
      <w:r w:rsidR="006A4F02" w:rsidRPr="0055669F">
        <w:rPr>
          <w:i/>
          <w:sz w:val="20"/>
          <w:szCs w:val="20"/>
          <w:lang w:val="el-GR"/>
        </w:rPr>
        <w:t xml:space="preserve"> παρακαλούμε </w:t>
      </w:r>
      <w:r w:rsidR="0055669F" w:rsidRPr="0055669F">
        <w:rPr>
          <w:i/>
          <w:sz w:val="20"/>
          <w:szCs w:val="20"/>
          <w:lang w:val="el-GR"/>
        </w:rPr>
        <w:t>σημειώστε τα εδώ π.χ. «Γ΄+ Δ΄»</w:t>
      </w:r>
    </w:p>
    <w:p w:rsidR="003B2C67" w:rsidRDefault="003B2C67" w:rsidP="0086659D">
      <w:pPr>
        <w:spacing w:line="276" w:lineRule="auto"/>
        <w:ind w:left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br w:type="page"/>
      </w:r>
    </w:p>
    <w:p w:rsidR="00844352" w:rsidRPr="00F03422" w:rsidRDefault="00250CD1" w:rsidP="003B2C67">
      <w:pPr>
        <w:spacing w:before="60" w:after="60" w:line="360" w:lineRule="auto"/>
        <w:rPr>
          <w:b/>
          <w:lang w:val="el-GR"/>
        </w:rPr>
      </w:pPr>
      <w:r w:rsidRPr="00CF2F3B">
        <w:rPr>
          <w:b/>
          <w:lang w:val="el-GR"/>
        </w:rPr>
        <w:lastRenderedPageBreak/>
        <w:t>3.</w:t>
      </w:r>
      <w:r w:rsidRPr="00250CD1">
        <w:rPr>
          <w:b/>
          <w:u w:val="single"/>
          <w:lang w:val="el-GR"/>
        </w:rPr>
        <w:t xml:space="preserve"> </w:t>
      </w:r>
      <w:r w:rsidR="00F03422">
        <w:rPr>
          <w:b/>
          <w:u w:val="single"/>
          <w:lang w:val="el-GR"/>
        </w:rPr>
        <w:t xml:space="preserve">ΣΤΟΙΧΕΙΑ </w:t>
      </w:r>
      <w:r w:rsidR="00014B7A" w:rsidRPr="00947F7C">
        <w:rPr>
          <w:b/>
          <w:u w:val="single"/>
          <w:lang w:val="el-GR"/>
        </w:rPr>
        <w:t>ΛΕΙΤΟΥΡΓΙΑ</w:t>
      </w:r>
      <w:r w:rsidR="00F03422">
        <w:rPr>
          <w:b/>
          <w:u w:val="single"/>
          <w:lang w:val="el-GR"/>
        </w:rPr>
        <w:t>Σ ΕΠΣ</w:t>
      </w:r>
    </w:p>
    <w:tbl>
      <w:tblPr>
        <w:tblStyle w:val="TableGrid"/>
        <w:tblW w:w="4988" w:type="pct"/>
        <w:tblInd w:w="0" w:type="dxa"/>
        <w:tblLook w:val="04A0" w:firstRow="1" w:lastRow="0" w:firstColumn="1" w:lastColumn="0" w:noHBand="0" w:noVBand="1"/>
      </w:tblPr>
      <w:tblGrid>
        <w:gridCol w:w="1697"/>
        <w:gridCol w:w="2693"/>
        <w:gridCol w:w="2442"/>
        <w:gridCol w:w="3601"/>
        <w:gridCol w:w="5223"/>
      </w:tblGrid>
      <w:tr w:rsidR="00902C55" w:rsidRPr="00947F7C" w:rsidTr="00902C55">
        <w:trPr>
          <w:trHeight w:val="432"/>
        </w:trPr>
        <w:tc>
          <w:tcPr>
            <w:tcW w:w="542" w:type="pct"/>
            <w:shd w:val="clear" w:color="auto" w:fill="E7E6E6" w:themeFill="background2"/>
            <w:vAlign w:val="center"/>
          </w:tcPr>
          <w:p w:rsidR="00902C55" w:rsidRPr="00D4094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40946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ΗΜΕΡΕΣ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:rsidR="00902C55" w:rsidRPr="00D4094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40946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ΩΡΕΣ ΛΕΙΤΟΥΡΓΙΑΣ</w:t>
            </w:r>
          </w:p>
        </w:tc>
        <w:tc>
          <w:tcPr>
            <w:tcW w:w="780" w:type="pct"/>
            <w:shd w:val="clear" w:color="auto" w:fill="E7E6E6" w:themeFill="background2"/>
            <w:vAlign w:val="center"/>
          </w:tcPr>
          <w:p w:rsidR="00902C55" w:rsidRPr="00D4094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D40946">
              <w:rPr>
                <w:rFonts w:ascii="Arial" w:hAnsi="Arial" w:cs="Arial"/>
                <w:b/>
                <w:sz w:val="22"/>
                <w:szCs w:val="22"/>
                <w:lang w:val="el-GR"/>
              </w:rPr>
              <w:t>ΤΑΞΕΙΣ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/ ΕΠΙΠΕΔΑ</w:t>
            </w:r>
          </w:p>
        </w:tc>
        <w:tc>
          <w:tcPr>
            <w:tcW w:w="1150" w:type="pct"/>
            <w:shd w:val="clear" w:color="auto" w:fill="E7E6E6" w:themeFill="background2"/>
            <w:vAlign w:val="center"/>
          </w:tcPr>
          <w:p w:rsidR="00902C55" w:rsidRPr="00CA4C7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CA4C76">
              <w:rPr>
                <w:rFonts w:ascii="Arial" w:hAnsi="Arial" w:cs="Arial"/>
                <w:b/>
                <w:sz w:val="20"/>
                <w:szCs w:val="20"/>
                <w:lang w:val="el-GR"/>
              </w:rPr>
              <w:t>Σημειώστε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με</w:t>
            </w:r>
            <w:r w:rsidRPr="00CA4C7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τον ανάλογο αριθμό:</w:t>
            </w:r>
          </w:p>
          <w:p w:rsidR="00902C55" w:rsidRPr="00D4094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  <w:r w:rsidRPr="00D40946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1. Δια ζώσης</w:t>
            </w:r>
          </w:p>
          <w:p w:rsidR="00902C55" w:rsidRPr="00D4094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  <w:r w:rsidRPr="00D40946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2. Διαδικτυακά</w:t>
            </w:r>
          </w:p>
          <w:p w:rsidR="00902C55" w:rsidRPr="00D4094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40946"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  <w:t>3. Υβριδικά</w:t>
            </w:r>
          </w:p>
        </w:tc>
        <w:tc>
          <w:tcPr>
            <w:tcW w:w="1667" w:type="pct"/>
            <w:shd w:val="clear" w:color="auto" w:fill="E7E6E6" w:themeFill="background2"/>
            <w:vAlign w:val="center"/>
          </w:tcPr>
          <w:p w:rsidR="00902C55" w:rsidRPr="00D4094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40946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ΠΑΡΑΤΗΡΗΣΕΙΣ</w:t>
            </w:r>
          </w:p>
          <w:p w:rsidR="00902C55" w:rsidRPr="00D40946" w:rsidRDefault="00902C55" w:rsidP="00093B3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40946">
              <w:rPr>
                <w:rFonts w:ascii="Arial" w:hAnsi="Arial" w:cs="Arial"/>
                <w:b/>
                <w:sz w:val="22"/>
                <w:szCs w:val="22"/>
                <w:lang w:val="el-GR"/>
              </w:rPr>
              <w:t>(αν υπάρχουν)</w:t>
            </w:r>
          </w:p>
        </w:tc>
      </w:tr>
      <w:tr w:rsidR="00902C55" w:rsidRPr="00A72138" w:rsidTr="00902C55">
        <w:trPr>
          <w:trHeight w:val="80"/>
        </w:trPr>
        <w:tc>
          <w:tcPr>
            <w:tcW w:w="542" w:type="pct"/>
            <w:vMerge w:val="restart"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47F7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ΔΕΥΤΕΡΑ</w:t>
            </w:r>
          </w:p>
        </w:tc>
        <w:tc>
          <w:tcPr>
            <w:tcW w:w="860" w:type="pct"/>
            <w:vAlign w:val="center"/>
          </w:tcPr>
          <w:p w:rsidR="00902C55" w:rsidRPr="00A72138" w:rsidRDefault="00902C55" w:rsidP="00DF76D1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150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902C55" w:rsidRPr="00A72138" w:rsidTr="00902C55">
        <w:trPr>
          <w:trHeight w:val="170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A72138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60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150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902C55" w:rsidRPr="00A72138" w:rsidTr="00902C55">
        <w:trPr>
          <w:trHeight w:val="170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A72138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60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150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  <w:vAlign w:val="center"/>
          </w:tcPr>
          <w:p w:rsidR="00902C55" w:rsidRPr="00A72138" w:rsidRDefault="00902C55" w:rsidP="00093B3C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</w:p>
        </w:tc>
      </w:tr>
      <w:tr w:rsidR="00902C55" w:rsidRPr="00947F7C" w:rsidTr="00902C55">
        <w:trPr>
          <w:trHeight w:val="152"/>
        </w:trPr>
        <w:tc>
          <w:tcPr>
            <w:tcW w:w="542" w:type="pct"/>
            <w:vMerge w:val="restart"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47F7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ΤΡΙΤΗ</w:t>
            </w: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233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233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134"/>
        </w:trPr>
        <w:tc>
          <w:tcPr>
            <w:tcW w:w="542" w:type="pct"/>
            <w:vMerge w:val="restart"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47F7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ΤΕΤΑΡΤΗ</w:t>
            </w: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125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125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116"/>
        </w:trPr>
        <w:tc>
          <w:tcPr>
            <w:tcW w:w="542" w:type="pct"/>
            <w:vMerge w:val="restart"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47F7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ΠΕΜΠΤΗ</w:t>
            </w: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215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215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98"/>
        </w:trPr>
        <w:tc>
          <w:tcPr>
            <w:tcW w:w="542" w:type="pct"/>
            <w:vMerge w:val="restart"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47F7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ΠΑΡΑΣΚΕΥΗ</w:t>
            </w: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80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80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sv-SE"/>
              </w:rPr>
            </w:pPr>
          </w:p>
        </w:tc>
      </w:tr>
      <w:tr w:rsidR="00902C55" w:rsidRPr="00947F7C" w:rsidTr="00902C55">
        <w:trPr>
          <w:trHeight w:val="170"/>
        </w:trPr>
        <w:tc>
          <w:tcPr>
            <w:tcW w:w="542" w:type="pct"/>
            <w:vMerge w:val="restart"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47F7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ΣΑΒΒΑΤΟ ΠΡΩΙ</w:t>
            </w: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</w:tr>
      <w:tr w:rsidR="00902C55" w:rsidRPr="00947F7C" w:rsidTr="00902C55">
        <w:trPr>
          <w:trHeight w:val="89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</w:tr>
      <w:tr w:rsidR="00902C55" w:rsidRPr="00947F7C" w:rsidTr="00902C55">
        <w:trPr>
          <w:trHeight w:val="89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093B3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</w:tr>
      <w:tr w:rsidR="00902C55" w:rsidRPr="00947F7C" w:rsidTr="00902C55">
        <w:trPr>
          <w:trHeight w:val="260"/>
        </w:trPr>
        <w:tc>
          <w:tcPr>
            <w:tcW w:w="542" w:type="pct"/>
            <w:vMerge w:val="restart"/>
            <w:shd w:val="clear" w:color="auto" w:fill="E7E6E6" w:themeFill="background2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947F7C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ΣΑΒΒΑΤΟ ΑΠΟΓΕΥΜΑ</w:t>
            </w:r>
          </w:p>
        </w:tc>
        <w:tc>
          <w:tcPr>
            <w:tcW w:w="86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</w:tr>
      <w:tr w:rsidR="00902C55" w:rsidRPr="00947F7C" w:rsidTr="003B2C67">
        <w:trPr>
          <w:trHeight w:val="369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</w:tr>
      <w:tr w:rsidR="00902C55" w:rsidRPr="00947F7C" w:rsidTr="003B2C67">
        <w:trPr>
          <w:trHeight w:val="333"/>
        </w:trPr>
        <w:tc>
          <w:tcPr>
            <w:tcW w:w="542" w:type="pct"/>
            <w:vMerge/>
            <w:shd w:val="clear" w:color="auto" w:fill="E7E6E6" w:themeFill="background2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6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78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150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  <w:tc>
          <w:tcPr>
            <w:tcW w:w="1667" w:type="pct"/>
            <w:vAlign w:val="center"/>
          </w:tcPr>
          <w:p w:rsidR="00902C55" w:rsidRPr="00947F7C" w:rsidRDefault="00902C55" w:rsidP="00CC0958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l-GR"/>
              </w:rPr>
            </w:pPr>
          </w:p>
        </w:tc>
      </w:tr>
      <w:tr w:rsidR="00902C55" w:rsidRPr="00947F7C" w:rsidTr="00902C55">
        <w:trPr>
          <w:trHeight w:val="26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902C55" w:rsidRPr="00902C55" w:rsidRDefault="00902C55" w:rsidP="00902C55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l-GR"/>
              </w:rPr>
              <w:t>ΣΥΝΟΛΟ ΔΙΔΑΚΤΙΚΩΝ ΩΡΩΝ:</w:t>
            </w:r>
          </w:p>
        </w:tc>
      </w:tr>
    </w:tbl>
    <w:p w:rsidR="003B2C67" w:rsidRDefault="003B2C67">
      <w:r>
        <w:br w:type="page"/>
      </w:r>
    </w:p>
    <w:p w:rsidR="00346C61" w:rsidRDefault="00346C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2266"/>
        <w:gridCol w:w="2750"/>
        <w:gridCol w:w="3563"/>
        <w:gridCol w:w="4689"/>
      </w:tblGrid>
      <w:tr w:rsidR="00B31999" w:rsidRPr="009A75BF" w:rsidTr="008F4A76">
        <w:trPr>
          <w:trHeight w:val="305"/>
        </w:trPr>
        <w:tc>
          <w:tcPr>
            <w:tcW w:w="149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999" w:rsidRPr="00844078" w:rsidRDefault="00847503" w:rsidP="00CC0958">
            <w:pPr>
              <w:pStyle w:val="Heading2"/>
              <w:spacing w:line="360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0B4F35">
              <w:rPr>
                <w:sz w:val="22"/>
                <w:szCs w:val="22"/>
              </w:rPr>
              <w:t>ΛΕΣΧΗ ΝΕΟΛΑΙΑΣ</w:t>
            </w:r>
            <w:r w:rsidRPr="000B4F35">
              <w:rPr>
                <w:sz w:val="22"/>
                <w:szCs w:val="22"/>
                <w:lang w:val="en-US"/>
              </w:rPr>
              <w:t xml:space="preserve"> </w:t>
            </w:r>
            <w:r w:rsidR="0085303B" w:rsidRPr="00E30895">
              <w:rPr>
                <w:sz w:val="20"/>
                <w:szCs w:val="20"/>
              </w:rPr>
              <w:t>(όπου λειτουργεί</w:t>
            </w:r>
            <w:r w:rsidR="00844078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1999" w:rsidRPr="00460D08" w:rsidRDefault="00B31999" w:rsidP="00CC095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0B4F35">
              <w:rPr>
                <w:b/>
                <w:bCs/>
                <w:sz w:val="22"/>
                <w:szCs w:val="22"/>
                <w:lang w:val="el-GR"/>
              </w:rPr>
              <w:t xml:space="preserve">ΕΝΙΣΧΥΤΙΚΗ ΔΙΔΑΣΚΑΛΙΑ  </w:t>
            </w:r>
            <w:r>
              <w:rPr>
                <w:b/>
                <w:bCs/>
                <w:sz w:val="22"/>
                <w:szCs w:val="22"/>
                <w:lang w:val="el-GR"/>
              </w:rPr>
              <w:t xml:space="preserve">       </w:t>
            </w:r>
            <w:sdt>
              <w:sdtPr>
                <w:rPr>
                  <w:b/>
                  <w:bCs/>
                  <w:sz w:val="22"/>
                  <w:szCs w:val="22"/>
                  <w:lang w:val="el-GR"/>
                </w:rPr>
                <w:id w:val="-159484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B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Pr="009A75BF">
              <w:rPr>
                <w:sz w:val="28"/>
                <w:szCs w:val="28"/>
                <w:lang w:val="el-GR"/>
              </w:rPr>
              <w:t xml:space="preserve"> </w:t>
            </w:r>
            <w:r w:rsidRPr="009A75BF">
              <w:rPr>
                <w:sz w:val="22"/>
                <w:szCs w:val="22"/>
                <w:lang w:val="el-GR"/>
              </w:rPr>
              <w:t>Ναι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b/>
                  <w:bCs/>
                  <w:sz w:val="22"/>
                  <w:szCs w:val="22"/>
                  <w:lang w:val="el-GR"/>
                </w:rPr>
                <w:id w:val="-2540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BF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A75BF">
              <w:rPr>
                <w:sz w:val="22"/>
                <w:szCs w:val="22"/>
                <w:lang w:val="el-GR"/>
              </w:rPr>
              <w:t xml:space="preserve"> Όχι</w:t>
            </w:r>
          </w:p>
        </w:tc>
        <w:tc>
          <w:tcPr>
            <w:tcW w:w="1494" w:type="pct"/>
            <w:shd w:val="clear" w:color="auto" w:fill="E7E6E6" w:themeFill="background2"/>
          </w:tcPr>
          <w:p w:rsidR="00B31999" w:rsidRPr="00D40946" w:rsidRDefault="001810E5" w:rsidP="00CC095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D40946">
              <w:rPr>
                <w:b/>
                <w:sz w:val="22"/>
                <w:szCs w:val="22"/>
                <w:lang w:val="el-GR"/>
              </w:rPr>
              <w:t>ΕΞΕΤΑΣΤΙΚΟ ΚΕΝΤΡΟ</w:t>
            </w:r>
          </w:p>
        </w:tc>
      </w:tr>
      <w:tr w:rsidR="00B31999" w:rsidRPr="00D23E96" w:rsidTr="008828F7">
        <w:trPr>
          <w:trHeight w:val="268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99" w:rsidRPr="001C7EF0" w:rsidRDefault="00B31999" w:rsidP="00CC0958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  <w:r w:rsidRPr="001129D9">
              <w:rPr>
                <w:b/>
                <w:sz w:val="22"/>
                <w:szCs w:val="22"/>
                <w:lang w:val="el-GR"/>
              </w:rPr>
              <w:t xml:space="preserve">Μέρα: 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999" w:rsidRDefault="00B31999" w:rsidP="00CC0958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  <w:r w:rsidRPr="00F4271D">
              <w:rPr>
                <w:b/>
                <w:sz w:val="22"/>
                <w:szCs w:val="22"/>
                <w:lang w:val="el-GR"/>
              </w:rPr>
              <w:t>Αριθμός εκπαιδευτικών</w:t>
            </w:r>
            <w:r w:rsidR="00847503">
              <w:rPr>
                <w:b/>
                <w:sz w:val="22"/>
                <w:szCs w:val="22"/>
                <w:lang w:val="el-GR"/>
              </w:rPr>
              <w:t xml:space="preserve"> για λέσχη</w:t>
            </w:r>
            <w:r>
              <w:rPr>
                <w:b/>
                <w:sz w:val="22"/>
                <w:szCs w:val="22"/>
                <w:lang w:val="el-GR"/>
              </w:rPr>
              <w:t>:</w:t>
            </w:r>
          </w:p>
          <w:p w:rsidR="00B31999" w:rsidRPr="00DF3D51" w:rsidRDefault="00B31999" w:rsidP="00CC0958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31999" w:rsidRPr="00C146AC" w:rsidRDefault="00B31999" w:rsidP="00276545">
            <w:pPr>
              <w:spacing w:before="60" w:line="360" w:lineRule="auto"/>
              <w:rPr>
                <w:b/>
                <w:bCs/>
                <w:sz w:val="20"/>
                <w:szCs w:val="20"/>
                <w:lang w:val="el-GR"/>
              </w:rPr>
            </w:pPr>
            <w:r w:rsidRPr="001129D9">
              <w:rPr>
                <w:b/>
                <w:bCs/>
                <w:sz w:val="20"/>
                <w:szCs w:val="20"/>
                <w:lang w:val="el-GR"/>
              </w:rPr>
              <w:t xml:space="preserve">ΑΝ ΝΑΙ, παρακαλούμε </w:t>
            </w:r>
            <w:r w:rsidR="00276545">
              <w:rPr>
                <w:b/>
                <w:bCs/>
                <w:sz w:val="20"/>
                <w:szCs w:val="20"/>
                <w:lang w:val="el-GR"/>
              </w:rPr>
              <w:t>υπογραμμίστε</w:t>
            </w:r>
            <w:r w:rsidRPr="001129D9">
              <w:rPr>
                <w:b/>
                <w:bCs/>
                <w:sz w:val="20"/>
                <w:szCs w:val="20"/>
                <w:lang w:val="el-GR"/>
              </w:rPr>
              <w:t xml:space="preserve"> αν είναι:</w:t>
            </w:r>
          </w:p>
        </w:tc>
        <w:tc>
          <w:tcPr>
            <w:tcW w:w="1135" w:type="pct"/>
            <w:tcBorders>
              <w:left w:val="nil"/>
              <w:bottom w:val="nil"/>
            </w:tcBorders>
            <w:vAlign w:val="center"/>
          </w:tcPr>
          <w:p w:rsidR="00B31999" w:rsidRPr="000A60D7" w:rsidRDefault="008F4A76" w:rsidP="00CC0958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B31999" w:rsidRPr="00276545">
              <w:rPr>
                <w:b/>
                <w:bCs/>
                <w:sz w:val="20"/>
                <w:szCs w:val="20"/>
                <w:lang w:val="el-GR"/>
              </w:rPr>
              <w:t>Δια ζώσης</w:t>
            </w:r>
            <w:r w:rsidR="00B31999">
              <w:rPr>
                <w:b/>
                <w:bCs/>
                <w:sz w:val="20"/>
                <w:szCs w:val="20"/>
                <w:lang w:val="el-GR"/>
              </w:rPr>
              <w:t xml:space="preserve">        </w:t>
            </w:r>
            <w:r w:rsidR="00B31999" w:rsidRPr="001129D9">
              <w:rPr>
                <w:b/>
                <w:bCs/>
                <w:sz w:val="20"/>
                <w:szCs w:val="20"/>
                <w:lang w:val="el-GR"/>
              </w:rPr>
              <w:t xml:space="preserve">   </w:t>
            </w:r>
          </w:p>
        </w:tc>
        <w:tc>
          <w:tcPr>
            <w:tcW w:w="1494" w:type="pct"/>
            <w:vMerge w:val="restart"/>
            <w:vAlign w:val="center"/>
          </w:tcPr>
          <w:p w:rsidR="00B31999" w:rsidRDefault="001810E5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ΕΛΛΗΝΟΜΑΘΕΙΑ:</w:t>
            </w:r>
            <w:r w:rsidR="00D23E96">
              <w:rPr>
                <w:b/>
                <w:bCs/>
                <w:sz w:val="20"/>
                <w:szCs w:val="20"/>
                <w:lang w:val="el-GR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  <w:lang w:val="el-GR"/>
                </w:rPr>
                <w:id w:val="-134447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54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9A75BF" w:rsidRPr="009A75BF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31999">
              <w:rPr>
                <w:sz w:val="22"/>
                <w:szCs w:val="22"/>
                <w:lang w:val="el-GR"/>
              </w:rPr>
              <w:t>Ναι</w:t>
            </w:r>
            <w:r w:rsidR="00D23E96">
              <w:rPr>
                <w:b/>
                <w:bCs/>
                <w:sz w:val="20"/>
                <w:szCs w:val="20"/>
                <w:lang w:val="el-GR"/>
              </w:rPr>
              <w:tab/>
            </w:r>
            <w:r w:rsidR="00D23E96">
              <w:rPr>
                <w:b/>
                <w:bCs/>
                <w:sz w:val="20"/>
                <w:szCs w:val="20"/>
                <w:lang w:val="el-GR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  <w:lang w:val="el-GR"/>
                </w:rPr>
                <w:id w:val="6885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B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Pr="00B31999">
              <w:rPr>
                <w:sz w:val="22"/>
                <w:szCs w:val="22"/>
                <w:lang w:val="el-GR"/>
              </w:rPr>
              <w:t xml:space="preserve"> Όχι</w:t>
            </w:r>
          </w:p>
          <w:p w:rsidR="001810E5" w:rsidRPr="001810E5" w:rsidRDefault="0085303B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 w:rsidRPr="0085303B">
              <w:rPr>
                <w:b/>
                <w:bCs/>
                <w:sz w:val="20"/>
                <w:szCs w:val="20"/>
                <w:lang w:val="el-GR"/>
              </w:rPr>
              <w:t xml:space="preserve">                   </w:t>
            </w:r>
            <w:r w:rsidR="001810E5">
              <w:rPr>
                <w:b/>
                <w:bCs/>
                <w:sz w:val="20"/>
                <w:szCs w:val="20"/>
                <w:lang w:val="en-US"/>
              </w:rPr>
              <w:t>GCSE</w:t>
            </w:r>
            <w:r w:rsidR="001810E5" w:rsidRPr="001810E5">
              <w:rPr>
                <w:b/>
                <w:bCs/>
                <w:sz w:val="20"/>
                <w:szCs w:val="20"/>
                <w:lang w:val="el-GR"/>
              </w:rPr>
              <w:t>:</w:t>
            </w:r>
            <w:r w:rsidR="00D23E96">
              <w:rPr>
                <w:b/>
                <w:bCs/>
                <w:sz w:val="20"/>
                <w:szCs w:val="20"/>
                <w:lang w:val="el-GR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  <w:lang w:val="el-GR"/>
                </w:rPr>
                <w:id w:val="-1343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B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9A75BF" w:rsidRPr="009A75BF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1810E5" w:rsidRPr="00B31999">
              <w:rPr>
                <w:sz w:val="22"/>
                <w:szCs w:val="22"/>
                <w:lang w:val="el-GR"/>
              </w:rPr>
              <w:t>Ναι</w:t>
            </w:r>
            <w:r w:rsidR="009A75BF">
              <w:rPr>
                <w:b/>
                <w:bCs/>
                <w:sz w:val="20"/>
                <w:szCs w:val="20"/>
                <w:lang w:val="el-GR"/>
              </w:rPr>
              <w:tab/>
            </w:r>
            <w:r w:rsidR="009A75BF">
              <w:rPr>
                <w:b/>
                <w:bCs/>
                <w:sz w:val="20"/>
                <w:szCs w:val="20"/>
                <w:lang w:val="el-GR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  <w:lang w:val="el-GR"/>
                </w:rPr>
                <w:id w:val="149151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B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1810E5" w:rsidRPr="00B31999">
              <w:rPr>
                <w:sz w:val="22"/>
                <w:szCs w:val="22"/>
                <w:lang w:val="el-GR"/>
              </w:rPr>
              <w:t xml:space="preserve"> Όχι</w:t>
            </w:r>
            <w:r w:rsidR="001810E5" w:rsidRPr="001810E5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1810E5" w:rsidRPr="0085303B" w:rsidRDefault="0085303B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 w:rsidRPr="0085303B">
              <w:rPr>
                <w:b/>
                <w:bCs/>
                <w:sz w:val="20"/>
                <w:szCs w:val="20"/>
                <w:lang w:val="el-GR"/>
              </w:rPr>
              <w:t xml:space="preserve">                  </w:t>
            </w:r>
            <w:r w:rsidR="001810E5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1810E5" w:rsidRPr="0085303B">
              <w:rPr>
                <w:b/>
                <w:bCs/>
                <w:sz w:val="20"/>
                <w:szCs w:val="20"/>
                <w:lang w:val="el-GR"/>
              </w:rPr>
              <w:t>-</w:t>
            </w:r>
            <w:r w:rsidR="001810E5">
              <w:rPr>
                <w:b/>
                <w:bCs/>
                <w:sz w:val="20"/>
                <w:szCs w:val="20"/>
                <w:lang w:val="en-US"/>
              </w:rPr>
              <w:t>Level</w:t>
            </w:r>
            <w:r w:rsidR="001810E5" w:rsidRPr="0085303B">
              <w:rPr>
                <w:b/>
                <w:bCs/>
                <w:sz w:val="20"/>
                <w:szCs w:val="20"/>
                <w:lang w:val="el-GR"/>
              </w:rPr>
              <w:t>:</w:t>
            </w:r>
            <w:r w:rsidR="00D23E96">
              <w:rPr>
                <w:b/>
                <w:bCs/>
                <w:sz w:val="20"/>
                <w:szCs w:val="20"/>
                <w:lang w:val="el-GR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  <w:lang w:val="el-GR"/>
                </w:rPr>
                <w:id w:val="-9197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B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9A75B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810E5" w:rsidRPr="00B31999">
              <w:rPr>
                <w:sz w:val="22"/>
                <w:szCs w:val="22"/>
                <w:lang w:val="el-GR"/>
              </w:rPr>
              <w:t>Ναι</w:t>
            </w:r>
            <w:r w:rsidR="009A75BF">
              <w:rPr>
                <w:b/>
                <w:bCs/>
                <w:sz w:val="20"/>
                <w:szCs w:val="20"/>
                <w:lang w:val="el-GR"/>
              </w:rPr>
              <w:tab/>
            </w:r>
            <w:r w:rsidR="009A75BF">
              <w:rPr>
                <w:b/>
                <w:bCs/>
                <w:sz w:val="20"/>
                <w:szCs w:val="20"/>
                <w:lang w:val="el-GR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  <w:lang w:val="el-GR"/>
                </w:rPr>
                <w:id w:val="195529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B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1810E5" w:rsidRPr="00B31999">
              <w:rPr>
                <w:sz w:val="22"/>
                <w:szCs w:val="22"/>
                <w:lang w:val="el-GR"/>
              </w:rPr>
              <w:t xml:space="preserve"> Όχι</w:t>
            </w:r>
          </w:p>
        </w:tc>
      </w:tr>
      <w:tr w:rsidR="00B31999" w:rsidRPr="008F4A76" w:rsidTr="008828F7">
        <w:trPr>
          <w:trHeight w:val="221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99" w:rsidRPr="008828F7" w:rsidRDefault="00B31999" w:rsidP="00CC0958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1129D9">
              <w:rPr>
                <w:b/>
                <w:sz w:val="22"/>
                <w:szCs w:val="22"/>
                <w:lang w:val="el-GR"/>
              </w:rPr>
              <w:t>Ώρες:</w:t>
            </w:r>
            <w:r w:rsidR="008828F7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22" w:type="pct"/>
            <w:vMerge/>
            <w:tcBorders>
              <w:left w:val="single" w:sz="4" w:space="0" w:color="auto"/>
            </w:tcBorders>
          </w:tcPr>
          <w:p w:rsidR="00B31999" w:rsidRPr="00DF3D51" w:rsidRDefault="00B31999" w:rsidP="00CC0958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876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B31999" w:rsidRPr="001129D9" w:rsidRDefault="00B31999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</w:tcBorders>
            <w:vAlign w:val="center"/>
          </w:tcPr>
          <w:p w:rsidR="00B31999" w:rsidRPr="001129D9" w:rsidRDefault="008F4A76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 w:rsidRPr="008F4A76">
              <w:rPr>
                <w:b/>
                <w:bCs/>
                <w:sz w:val="20"/>
                <w:szCs w:val="20"/>
                <w:lang w:val="el-GR"/>
              </w:rPr>
              <w:t xml:space="preserve">2. </w:t>
            </w:r>
            <w:r w:rsidR="00B31999">
              <w:rPr>
                <w:b/>
                <w:bCs/>
                <w:sz w:val="20"/>
                <w:szCs w:val="20"/>
                <w:lang w:val="el-GR"/>
              </w:rPr>
              <w:t xml:space="preserve">Διαδικτυακά     </w:t>
            </w:r>
          </w:p>
        </w:tc>
        <w:tc>
          <w:tcPr>
            <w:tcW w:w="1494" w:type="pct"/>
            <w:vMerge/>
          </w:tcPr>
          <w:p w:rsidR="00B31999" w:rsidRDefault="00B31999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B31999" w:rsidRPr="008F4A76" w:rsidTr="008828F7">
        <w:trPr>
          <w:trHeight w:val="233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999" w:rsidRDefault="00B31999" w:rsidP="00CC0958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  <w:r w:rsidRPr="00DF3D51">
              <w:rPr>
                <w:b/>
                <w:sz w:val="22"/>
                <w:szCs w:val="22"/>
                <w:lang w:val="el-GR"/>
              </w:rPr>
              <w:t xml:space="preserve">Αριθμός </w:t>
            </w:r>
          </w:p>
          <w:p w:rsidR="00B31999" w:rsidRPr="008F4A76" w:rsidRDefault="00B31999" w:rsidP="00CC0958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  <w:r w:rsidRPr="00DF3D51">
              <w:rPr>
                <w:b/>
                <w:sz w:val="22"/>
                <w:szCs w:val="22"/>
                <w:lang w:val="el-GR"/>
              </w:rPr>
              <w:t>παιδιών</w:t>
            </w:r>
            <w:r>
              <w:rPr>
                <w:b/>
                <w:sz w:val="22"/>
                <w:szCs w:val="22"/>
                <w:lang w:val="el-GR"/>
              </w:rPr>
              <w:t>:</w:t>
            </w:r>
            <w:r w:rsidR="008828F7" w:rsidRPr="008F4A76">
              <w:rPr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722" w:type="pct"/>
            <w:vMerge/>
            <w:tcBorders>
              <w:left w:val="single" w:sz="4" w:space="0" w:color="auto"/>
            </w:tcBorders>
          </w:tcPr>
          <w:p w:rsidR="00B31999" w:rsidRPr="00DF3D51" w:rsidRDefault="00B31999" w:rsidP="00CC0958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876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31999" w:rsidRPr="001129D9" w:rsidRDefault="00B31999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31999" w:rsidRPr="001129D9" w:rsidRDefault="008F4A76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B31999">
              <w:rPr>
                <w:b/>
                <w:bCs/>
                <w:sz w:val="20"/>
                <w:szCs w:val="20"/>
                <w:lang w:val="el-GR"/>
              </w:rPr>
              <w:t>Υβριδικά</w:t>
            </w:r>
            <w:r w:rsidR="008828F7" w:rsidRPr="008F4A76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B31999">
              <w:rPr>
                <w:b/>
                <w:bCs/>
                <w:sz w:val="20"/>
                <w:szCs w:val="20"/>
                <w:lang w:val="el-GR"/>
              </w:rPr>
              <w:t xml:space="preserve">           </w:t>
            </w:r>
            <w:r w:rsidR="00B31999" w:rsidRPr="001129D9">
              <w:rPr>
                <w:b/>
                <w:bCs/>
                <w:sz w:val="20"/>
                <w:szCs w:val="20"/>
                <w:lang w:val="el-GR"/>
              </w:rPr>
              <w:t xml:space="preserve">   </w:t>
            </w:r>
          </w:p>
        </w:tc>
        <w:tc>
          <w:tcPr>
            <w:tcW w:w="1494" w:type="pct"/>
            <w:vMerge/>
          </w:tcPr>
          <w:p w:rsidR="00B31999" w:rsidRDefault="00B31999" w:rsidP="00CC0958">
            <w:pPr>
              <w:spacing w:line="360" w:lineRule="auto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  <w:tr w:rsidR="00B31999" w:rsidRPr="005C7133" w:rsidTr="009A75BF">
        <w:trPr>
          <w:trHeight w:val="341"/>
        </w:trPr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999" w:rsidRPr="00C146AC" w:rsidRDefault="00B31999" w:rsidP="00CC0958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</w:tcBorders>
          </w:tcPr>
          <w:p w:rsidR="00B31999" w:rsidRPr="00DF3D51" w:rsidRDefault="00B31999" w:rsidP="00CC0958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31999" w:rsidRPr="001129D9" w:rsidRDefault="00B31999" w:rsidP="00CC0958">
            <w:pPr>
              <w:spacing w:line="360" w:lineRule="auto"/>
              <w:ind w:right="619"/>
              <w:rPr>
                <w:b/>
                <w:bCs/>
                <w:sz w:val="20"/>
                <w:szCs w:val="20"/>
                <w:lang w:val="el-GR"/>
              </w:rPr>
            </w:pPr>
            <w:r w:rsidRPr="001129D9">
              <w:rPr>
                <w:b/>
                <w:bCs/>
                <w:sz w:val="20"/>
                <w:szCs w:val="20"/>
                <w:lang w:val="el-GR"/>
              </w:rPr>
              <w:t xml:space="preserve">Κατά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τη λειτουργία του σχολείου:  </w:t>
            </w:r>
            <w:sdt>
              <w:sdtPr>
                <w:rPr>
                  <w:sz w:val="32"/>
                  <w:szCs w:val="32"/>
                  <w:lang w:val="el-GR"/>
                </w:rPr>
                <w:id w:val="19472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E96">
                  <w:rPr>
                    <w:rFonts w:ascii="MS Gothic" w:eastAsia="MS Gothic" w:hAnsi="MS Gothic" w:hint="eastAsia"/>
                    <w:sz w:val="32"/>
                    <w:szCs w:val="32"/>
                    <w:lang w:val="el-GR"/>
                  </w:rPr>
                  <w:t>☐</w:t>
                </w:r>
              </w:sdtContent>
            </w:sdt>
            <w:r w:rsidR="00D23E96" w:rsidRPr="000B4F35">
              <w:rPr>
                <w:sz w:val="22"/>
                <w:szCs w:val="22"/>
                <w:lang w:val="el-GR"/>
              </w:rPr>
              <w:t xml:space="preserve"> </w:t>
            </w:r>
            <w:r w:rsidRPr="000B4F35">
              <w:rPr>
                <w:sz w:val="22"/>
                <w:szCs w:val="22"/>
                <w:lang w:val="el-GR"/>
              </w:rPr>
              <w:t>Ναι</w:t>
            </w:r>
            <w:r>
              <w:rPr>
                <w:sz w:val="22"/>
                <w:szCs w:val="22"/>
                <w:lang w:val="el-GR"/>
              </w:rPr>
              <w:t xml:space="preserve">  </w:t>
            </w:r>
            <w:r>
              <w:rPr>
                <w:sz w:val="32"/>
                <w:szCs w:val="32"/>
                <w:lang w:val="el-GR"/>
              </w:rPr>
              <w:t xml:space="preserve">   </w:t>
            </w:r>
            <w:sdt>
              <w:sdtPr>
                <w:rPr>
                  <w:sz w:val="32"/>
                  <w:szCs w:val="32"/>
                  <w:lang w:val="el-GR"/>
                </w:rPr>
                <w:id w:val="-1701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E96">
                  <w:rPr>
                    <w:rFonts w:ascii="MS Gothic" w:eastAsia="MS Gothic" w:hAnsi="MS Gothic" w:hint="eastAsia"/>
                    <w:sz w:val="32"/>
                    <w:szCs w:val="32"/>
                    <w:lang w:val="el-GR"/>
                  </w:rPr>
                  <w:t>☐</w:t>
                </w:r>
              </w:sdtContent>
            </w:sdt>
            <w:r w:rsidRPr="000B4F35">
              <w:rPr>
                <w:sz w:val="22"/>
                <w:szCs w:val="22"/>
                <w:lang w:val="el-GR"/>
              </w:rPr>
              <w:t xml:space="preserve"> Όχι</w:t>
            </w:r>
          </w:p>
        </w:tc>
        <w:tc>
          <w:tcPr>
            <w:tcW w:w="1494" w:type="pct"/>
            <w:vMerge/>
          </w:tcPr>
          <w:p w:rsidR="00B31999" w:rsidRPr="001129D9" w:rsidRDefault="00B31999" w:rsidP="00CC0958">
            <w:pPr>
              <w:spacing w:line="360" w:lineRule="auto"/>
              <w:ind w:right="619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75C87" w:rsidRDefault="00F75C87" w:rsidP="00CC0958">
      <w:pPr>
        <w:spacing w:before="240" w:line="360" w:lineRule="auto"/>
        <w:rPr>
          <w:b/>
          <w:sz w:val="22"/>
          <w:szCs w:val="22"/>
          <w:lang w:val="el-GR"/>
        </w:rPr>
      </w:pPr>
    </w:p>
    <w:tbl>
      <w:tblPr>
        <w:tblpPr w:leftFromText="180" w:rightFromText="180" w:vertAnchor="text" w:tblpX="33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4"/>
      </w:tblGrid>
      <w:tr w:rsidR="00F75C87" w:rsidRPr="005C7133" w:rsidTr="009A75BF">
        <w:trPr>
          <w:trHeight w:val="440"/>
        </w:trPr>
        <w:tc>
          <w:tcPr>
            <w:tcW w:w="5000" w:type="pct"/>
            <w:vAlign w:val="center"/>
          </w:tcPr>
          <w:p w:rsidR="00F75C87" w:rsidRPr="00F75C87" w:rsidRDefault="00346C61" w:rsidP="00CC0958">
            <w:pPr>
              <w:spacing w:before="120" w:line="360" w:lineRule="auto"/>
              <w:rPr>
                <w:b/>
                <w:lang w:val="el-GR"/>
              </w:rPr>
            </w:pPr>
            <w:r w:rsidRPr="00346C61">
              <w:rPr>
                <w:sz w:val="22"/>
                <w:szCs w:val="22"/>
                <w:lang w:val="el-GR"/>
              </w:rPr>
              <w:t>Υπάρχει ε</w:t>
            </w:r>
            <w:r w:rsidR="00F23F69" w:rsidRPr="00346C61">
              <w:rPr>
                <w:sz w:val="22"/>
                <w:szCs w:val="22"/>
                <w:lang w:val="el-GR"/>
              </w:rPr>
              <w:t>νδιαφέρον για</w:t>
            </w:r>
            <w:r w:rsidR="00F23F69">
              <w:rPr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el-GR"/>
              </w:rPr>
              <w:t>λειτουργία διαδικτυακών τά</w:t>
            </w:r>
            <w:r w:rsidRPr="00346C61">
              <w:rPr>
                <w:b/>
                <w:sz w:val="22"/>
                <w:szCs w:val="22"/>
                <w:u w:val="single"/>
                <w:lang w:val="el-GR"/>
              </w:rPr>
              <w:t>ξεων</w:t>
            </w:r>
            <w:r>
              <w:rPr>
                <w:b/>
                <w:lang w:val="el-GR"/>
              </w:rPr>
              <w:t xml:space="preserve">; </w:t>
            </w:r>
            <w:r w:rsidR="00F75C87">
              <w:rPr>
                <w:b/>
                <w:lang w:val="el-GR"/>
              </w:rPr>
              <w:t xml:space="preserve"> </w:t>
            </w:r>
            <w:sdt>
              <w:sdtPr>
                <w:rPr>
                  <w:b/>
                  <w:lang w:val="el-GR"/>
                </w:rPr>
                <w:id w:val="-8901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8F7">
                  <w:rPr>
                    <w:rFonts w:ascii="MS Gothic" w:eastAsia="MS Gothic" w:hAnsi="MS Gothic" w:hint="eastAsia"/>
                    <w:b/>
                    <w:lang w:val="el-GR"/>
                  </w:rPr>
                  <w:t>☐</w:t>
                </w:r>
              </w:sdtContent>
            </w:sdt>
            <w:r w:rsidR="009A75BF" w:rsidRPr="009A75BF">
              <w:rPr>
                <w:b/>
                <w:lang w:val="el-GR"/>
              </w:rPr>
              <w:t xml:space="preserve"> </w:t>
            </w:r>
            <w:r w:rsidR="00F75C87" w:rsidRPr="00B31999">
              <w:rPr>
                <w:sz w:val="22"/>
                <w:szCs w:val="22"/>
                <w:lang w:val="el-GR"/>
              </w:rPr>
              <w:t>Ναι</w:t>
            </w:r>
            <w:r w:rsidR="009A75BF">
              <w:rPr>
                <w:sz w:val="22"/>
                <w:szCs w:val="22"/>
                <w:lang w:val="el-GR"/>
              </w:rPr>
              <w:tab/>
            </w:r>
            <w:r w:rsidR="009A75BF">
              <w:rPr>
                <w:b/>
                <w:lang w:val="el-GR"/>
              </w:rPr>
              <w:t xml:space="preserve"> </w:t>
            </w:r>
            <w:sdt>
              <w:sdtPr>
                <w:rPr>
                  <w:b/>
                  <w:lang w:val="el-GR"/>
                </w:rPr>
                <w:id w:val="4900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8F7">
                  <w:rPr>
                    <w:rFonts w:ascii="MS Gothic" w:eastAsia="MS Gothic" w:hAnsi="MS Gothic" w:hint="eastAsia"/>
                    <w:b/>
                    <w:lang w:val="el-GR"/>
                  </w:rPr>
                  <w:t>☐</w:t>
                </w:r>
              </w:sdtContent>
            </w:sdt>
            <w:r w:rsidR="009A75BF" w:rsidRPr="00B31999">
              <w:rPr>
                <w:sz w:val="22"/>
                <w:szCs w:val="22"/>
                <w:lang w:val="el-GR"/>
              </w:rPr>
              <w:t xml:space="preserve"> </w:t>
            </w:r>
            <w:r w:rsidR="00F75C87" w:rsidRPr="00B31999">
              <w:rPr>
                <w:sz w:val="22"/>
                <w:szCs w:val="22"/>
                <w:lang w:val="el-GR"/>
              </w:rPr>
              <w:t>Όχι</w:t>
            </w:r>
            <w:r w:rsidR="00F23F69">
              <w:rPr>
                <w:sz w:val="22"/>
                <w:szCs w:val="22"/>
                <w:lang w:val="el-GR"/>
              </w:rPr>
              <w:t xml:space="preserve"> </w:t>
            </w:r>
            <w:r w:rsidR="008828F7">
              <w:rPr>
                <w:sz w:val="22"/>
                <w:szCs w:val="22"/>
                <w:lang w:val="el-GR"/>
              </w:rPr>
              <w:tab/>
            </w:r>
            <w:r w:rsidR="00F23F69" w:rsidRPr="00346C61">
              <w:rPr>
                <w:b/>
                <w:sz w:val="22"/>
                <w:szCs w:val="22"/>
                <w:lang w:val="el-GR"/>
              </w:rPr>
              <w:t>Τμήματα:</w:t>
            </w:r>
            <w:r w:rsidR="008828F7">
              <w:rPr>
                <w:b/>
                <w:sz w:val="22"/>
                <w:szCs w:val="22"/>
                <w:lang w:val="el-GR"/>
              </w:rPr>
              <w:tab/>
            </w:r>
            <w:r w:rsidR="008828F7">
              <w:rPr>
                <w:b/>
                <w:sz w:val="22"/>
                <w:szCs w:val="22"/>
                <w:lang w:val="el-GR"/>
              </w:rPr>
              <w:tab/>
            </w:r>
            <w:r w:rsidR="008828F7">
              <w:rPr>
                <w:b/>
                <w:sz w:val="22"/>
                <w:szCs w:val="22"/>
                <w:lang w:val="el-GR"/>
              </w:rPr>
              <w:tab/>
            </w:r>
            <w:r w:rsidR="00F23F69" w:rsidRPr="00346C61">
              <w:rPr>
                <w:b/>
                <w:sz w:val="22"/>
                <w:szCs w:val="22"/>
                <w:lang w:val="el-GR"/>
              </w:rPr>
              <w:t>Μέρα και ώρα:</w:t>
            </w:r>
          </w:p>
        </w:tc>
      </w:tr>
    </w:tbl>
    <w:p w:rsidR="00DE546C" w:rsidRPr="0097645B" w:rsidRDefault="00014B7A" w:rsidP="009A75BF">
      <w:pPr>
        <w:pStyle w:val="BodyText"/>
        <w:spacing w:after="60" w:line="360" w:lineRule="auto"/>
        <w:ind w:left="283" w:right="283"/>
        <w:rPr>
          <w:b/>
          <w:bCs/>
        </w:rPr>
      </w:pPr>
      <w:r w:rsidRPr="0097645B">
        <w:rPr>
          <w:b/>
          <w:bCs/>
        </w:rPr>
        <w:t>4</w:t>
      </w:r>
      <w:r w:rsidR="00DE546C" w:rsidRPr="0097645B">
        <w:rPr>
          <w:b/>
          <w:bCs/>
        </w:rPr>
        <w:t xml:space="preserve">Α. </w:t>
      </w:r>
      <w:r w:rsidR="00CF2F3B" w:rsidRPr="0097645B">
        <w:rPr>
          <w:b/>
          <w:bCs/>
          <w:u w:val="single"/>
        </w:rPr>
        <w:t xml:space="preserve">ΔΙΔΑΚΤΙΚΟ ΠΡΟΣΩΠΙΚΟ </w:t>
      </w:r>
    </w:p>
    <w:tbl>
      <w:tblPr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320"/>
        <w:gridCol w:w="1350"/>
        <w:gridCol w:w="1350"/>
        <w:gridCol w:w="1440"/>
        <w:gridCol w:w="1890"/>
        <w:gridCol w:w="4860"/>
      </w:tblGrid>
      <w:tr w:rsidR="00902C55" w:rsidTr="00902C55">
        <w:tc>
          <w:tcPr>
            <w:tcW w:w="535" w:type="dxa"/>
            <w:shd w:val="clear" w:color="auto" w:fill="E7E6E6" w:themeFill="background2"/>
            <w:vAlign w:val="center"/>
          </w:tcPr>
          <w:p w:rsidR="00902C55" w:rsidRPr="0097645B" w:rsidRDefault="00902C55" w:rsidP="0097645B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97645B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:rsidR="00902C55" w:rsidRPr="0097645B" w:rsidRDefault="00902C55" w:rsidP="0097645B">
            <w:pPr>
              <w:spacing w:line="360" w:lineRule="auto"/>
              <w:ind w:left="34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97645B">
              <w:rPr>
                <w:b/>
                <w:bCs/>
                <w:sz w:val="22"/>
                <w:szCs w:val="22"/>
              </w:rPr>
              <w:t>Ονομ</w:t>
            </w:r>
            <w:proofErr w:type="spellEnd"/>
            <w:r w:rsidRPr="0097645B">
              <w:rPr>
                <w:b/>
                <w:bCs/>
                <w:sz w:val="22"/>
                <w:szCs w:val="22"/>
              </w:rPr>
              <w:t>ατεπώνυμο</w:t>
            </w:r>
          </w:p>
          <w:p w:rsidR="00902C55" w:rsidRPr="0097645B" w:rsidRDefault="00902C55" w:rsidP="0097645B">
            <w:pPr>
              <w:spacing w:line="360" w:lineRule="auto"/>
              <w:ind w:left="34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ε</w:t>
            </w:r>
            <w:r w:rsidRPr="0097645B">
              <w:rPr>
                <w:b/>
                <w:bCs/>
                <w:sz w:val="22"/>
                <w:szCs w:val="22"/>
                <w:lang w:val="el-GR"/>
              </w:rPr>
              <w:t>κπαιδευτικού</w:t>
            </w:r>
          </w:p>
          <w:p w:rsidR="00902C55" w:rsidRPr="0097645B" w:rsidRDefault="00902C55" w:rsidP="0097645B">
            <w:pPr>
              <w:spacing w:line="360" w:lineRule="auto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97645B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97645B">
              <w:rPr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b/>
                <w:bCs/>
                <w:sz w:val="22"/>
                <w:szCs w:val="22"/>
                <w:lang w:val="el-GR"/>
              </w:rPr>
              <w:t>ανά</w:t>
            </w:r>
            <w:r w:rsidRPr="0097645B">
              <w:rPr>
                <w:b/>
                <w:bCs/>
                <w:sz w:val="22"/>
                <w:szCs w:val="22"/>
                <w:lang w:val="el-GR"/>
              </w:rPr>
              <w:t xml:space="preserve"> τμήμα)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902C55" w:rsidRPr="0055669F" w:rsidRDefault="00902C55" w:rsidP="008F4A76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Τάξη-σύμπλεγμα </w:t>
            </w:r>
            <w:r w:rsidRPr="00246BC6">
              <w:rPr>
                <w:b/>
                <w:bCs/>
                <w:sz w:val="18"/>
                <w:szCs w:val="18"/>
              </w:rPr>
              <w:t>(θεωρείται ως ένα τμήμα)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902C55" w:rsidRPr="0097645B" w:rsidRDefault="00902C55" w:rsidP="0097645B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97645B">
              <w:rPr>
                <w:b/>
                <w:bCs/>
                <w:sz w:val="22"/>
                <w:szCs w:val="22"/>
              </w:rPr>
              <w:t>Αριθμός μαθητών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902C55" w:rsidRPr="0097645B" w:rsidRDefault="00902C55" w:rsidP="0097645B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97645B">
              <w:rPr>
                <w:b/>
                <w:bCs/>
                <w:sz w:val="22"/>
                <w:szCs w:val="22"/>
              </w:rPr>
              <w:t>Θέση*</w:t>
            </w:r>
          </w:p>
          <w:p w:rsidR="00902C55" w:rsidRPr="0097645B" w:rsidRDefault="00902C55" w:rsidP="0097645B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:rsidR="00902C55" w:rsidRPr="0097645B" w:rsidRDefault="00902C55" w:rsidP="0097645B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Ώρες</w:t>
            </w:r>
            <w:r w:rsidRPr="0097645B">
              <w:rPr>
                <w:b/>
                <w:bCs/>
                <w:sz w:val="22"/>
                <w:szCs w:val="22"/>
              </w:rPr>
              <w:t xml:space="preserve"> διδασκαλίας</w:t>
            </w:r>
          </w:p>
          <w:p w:rsidR="00902C55" w:rsidRPr="0097645B" w:rsidRDefault="00902C55" w:rsidP="00276545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97645B">
              <w:rPr>
                <w:b/>
                <w:bCs/>
                <w:sz w:val="22"/>
                <w:szCs w:val="22"/>
              </w:rPr>
              <w:t xml:space="preserve">στο </w:t>
            </w:r>
            <w:r>
              <w:rPr>
                <w:b/>
                <w:bCs/>
                <w:sz w:val="22"/>
                <w:szCs w:val="22"/>
              </w:rPr>
              <w:t>παρόν σχολείο</w:t>
            </w:r>
          </w:p>
        </w:tc>
        <w:tc>
          <w:tcPr>
            <w:tcW w:w="4860" w:type="dxa"/>
            <w:shd w:val="clear" w:color="auto" w:fill="E7E6E6" w:themeFill="background2"/>
            <w:vAlign w:val="center"/>
          </w:tcPr>
          <w:p w:rsidR="00902C55" w:rsidRPr="0097645B" w:rsidRDefault="00902C55" w:rsidP="0097645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>Προσόντα</w:t>
            </w:r>
          </w:p>
          <w:p w:rsidR="00902C55" w:rsidRPr="0097645B" w:rsidRDefault="00902C55" w:rsidP="0097645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97645B">
              <w:rPr>
                <w:b/>
                <w:bCs/>
                <w:sz w:val="22"/>
                <w:szCs w:val="22"/>
                <w:lang w:val="el-GR"/>
              </w:rPr>
              <w:t>(</w:t>
            </w:r>
            <w:r>
              <w:rPr>
                <w:b/>
                <w:bCs/>
                <w:sz w:val="22"/>
                <w:szCs w:val="22"/>
                <w:lang w:val="el-GR"/>
              </w:rPr>
              <w:t>τίτλοι σ</w:t>
            </w:r>
            <w:r w:rsidRPr="0097645B">
              <w:rPr>
                <w:b/>
                <w:bCs/>
                <w:sz w:val="22"/>
                <w:szCs w:val="22"/>
                <w:lang w:val="el-GR"/>
              </w:rPr>
              <w:t>πουδών)</w:t>
            </w:r>
          </w:p>
          <w:p w:rsidR="00902C55" w:rsidRPr="0097645B" w:rsidRDefault="00902C55" w:rsidP="0097645B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CC0958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CC0958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E07BEE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E07BEE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E07BEE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E07BEE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E07BEE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E07BEE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E07BEE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E07BEE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E07BEE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991697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991697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02C55" w:rsidRPr="00D07716" w:rsidTr="00902C55">
        <w:tc>
          <w:tcPr>
            <w:tcW w:w="535" w:type="dxa"/>
          </w:tcPr>
          <w:p w:rsidR="00902C55" w:rsidRPr="00D07716" w:rsidRDefault="00902C55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902C55" w:rsidRPr="00D07716" w:rsidRDefault="00902C55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02C55" w:rsidRPr="00D07716" w:rsidRDefault="00902C55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2C67" w:rsidRPr="00D07716" w:rsidTr="00902C55">
        <w:tc>
          <w:tcPr>
            <w:tcW w:w="535" w:type="dxa"/>
          </w:tcPr>
          <w:p w:rsidR="003B2C67" w:rsidRPr="00D07716" w:rsidRDefault="003B2C67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2C67" w:rsidRPr="00D07716" w:rsidRDefault="003B2C67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2C67" w:rsidRPr="00D07716" w:rsidTr="00902C55">
        <w:tc>
          <w:tcPr>
            <w:tcW w:w="535" w:type="dxa"/>
          </w:tcPr>
          <w:p w:rsidR="003B2C67" w:rsidRPr="00D07716" w:rsidRDefault="003B2C67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2C67" w:rsidRPr="00D07716" w:rsidRDefault="003B2C67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2C67" w:rsidRPr="00D07716" w:rsidTr="00902C55">
        <w:tc>
          <w:tcPr>
            <w:tcW w:w="535" w:type="dxa"/>
          </w:tcPr>
          <w:p w:rsidR="003B2C67" w:rsidRPr="00D07716" w:rsidRDefault="003B2C67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2C67" w:rsidRPr="00D07716" w:rsidRDefault="003B2C67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B2C67" w:rsidRPr="00D07716" w:rsidTr="00902C55">
        <w:tc>
          <w:tcPr>
            <w:tcW w:w="535" w:type="dxa"/>
          </w:tcPr>
          <w:p w:rsidR="003B2C67" w:rsidRPr="00D07716" w:rsidRDefault="003B2C67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B2C67" w:rsidRPr="00D07716" w:rsidRDefault="003B2C67" w:rsidP="00895CD9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3B2C67" w:rsidRPr="00D07716" w:rsidRDefault="003B2C67" w:rsidP="00895CD9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E546C" w:rsidRDefault="00DE546C" w:rsidP="00991697">
      <w:pPr>
        <w:spacing w:line="360" w:lineRule="auto"/>
        <w:jc w:val="both"/>
        <w:rPr>
          <w:i/>
          <w:iCs/>
          <w:sz w:val="18"/>
          <w:szCs w:val="18"/>
          <w:lang w:val="el-GR"/>
        </w:rPr>
      </w:pPr>
    </w:p>
    <w:p w:rsidR="00C836B7" w:rsidRDefault="00DE546C" w:rsidP="00902C55">
      <w:pPr>
        <w:spacing w:line="360" w:lineRule="auto"/>
        <w:ind w:left="284" w:hanging="284"/>
        <w:jc w:val="both"/>
        <w:rPr>
          <w:b/>
          <w:i/>
          <w:iCs/>
          <w:sz w:val="22"/>
          <w:szCs w:val="22"/>
          <w:lang w:val="el-GR"/>
        </w:rPr>
      </w:pPr>
      <w:r w:rsidRPr="00A90FC0">
        <w:rPr>
          <w:i/>
          <w:iCs/>
          <w:sz w:val="22"/>
          <w:szCs w:val="22"/>
          <w:lang w:val="el-GR"/>
        </w:rPr>
        <w:t xml:space="preserve">* </w:t>
      </w:r>
      <w:r w:rsidR="00C348DA" w:rsidRPr="002A47E6">
        <w:rPr>
          <w:b/>
          <w:i/>
          <w:iCs/>
          <w:sz w:val="22"/>
          <w:szCs w:val="22"/>
          <w:lang w:val="el-GR"/>
        </w:rPr>
        <w:tab/>
      </w:r>
      <w:r w:rsidR="002A47E6" w:rsidRPr="002A47E6">
        <w:rPr>
          <w:b/>
          <w:i/>
          <w:iCs/>
          <w:sz w:val="22"/>
          <w:szCs w:val="22"/>
          <w:lang w:val="el-GR"/>
        </w:rPr>
        <w:t xml:space="preserve">Α. </w:t>
      </w:r>
      <w:r w:rsidR="00991697" w:rsidRPr="002A47E6">
        <w:rPr>
          <w:b/>
          <w:i/>
          <w:iCs/>
          <w:sz w:val="22"/>
          <w:szCs w:val="22"/>
          <w:lang w:val="el-GR"/>
        </w:rPr>
        <w:t xml:space="preserve"> Μόνιμο Μέλος ΚΕΑ          </w:t>
      </w:r>
      <w:r w:rsidR="0075376C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2A47E6" w:rsidRPr="002A47E6">
        <w:rPr>
          <w:b/>
          <w:i/>
          <w:iCs/>
          <w:sz w:val="22"/>
          <w:szCs w:val="22"/>
          <w:lang w:val="el-GR"/>
        </w:rPr>
        <w:t xml:space="preserve">Β. </w:t>
      </w:r>
      <w:r w:rsidR="00991697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75376C" w:rsidRPr="002A47E6">
        <w:rPr>
          <w:b/>
          <w:i/>
          <w:iCs/>
          <w:sz w:val="22"/>
          <w:szCs w:val="22"/>
          <w:lang w:val="el-GR"/>
        </w:rPr>
        <w:t>Ωρομίσθιος ΚΕΑ</w:t>
      </w:r>
      <w:r w:rsidR="00751501" w:rsidRPr="002A47E6">
        <w:rPr>
          <w:b/>
          <w:i/>
          <w:iCs/>
          <w:sz w:val="22"/>
          <w:szCs w:val="22"/>
          <w:lang w:val="el-GR"/>
        </w:rPr>
        <w:t xml:space="preserve">   </w:t>
      </w:r>
      <w:r w:rsidR="0075376C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751501" w:rsidRPr="002A47E6">
        <w:rPr>
          <w:b/>
          <w:i/>
          <w:iCs/>
          <w:sz w:val="22"/>
          <w:szCs w:val="22"/>
          <w:lang w:val="el-GR"/>
        </w:rPr>
        <w:t xml:space="preserve">        </w:t>
      </w:r>
      <w:r w:rsidR="002A47E6" w:rsidRPr="002A47E6">
        <w:rPr>
          <w:b/>
          <w:i/>
          <w:iCs/>
          <w:sz w:val="22"/>
          <w:szCs w:val="22"/>
          <w:lang w:val="el-GR"/>
        </w:rPr>
        <w:t xml:space="preserve">Γ. </w:t>
      </w:r>
      <w:r w:rsidR="00991697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75376C" w:rsidRPr="002A47E6">
        <w:rPr>
          <w:b/>
          <w:i/>
          <w:iCs/>
          <w:sz w:val="22"/>
          <w:szCs w:val="22"/>
          <w:lang w:val="el-GR"/>
        </w:rPr>
        <w:t xml:space="preserve">Ωρομίσθιος Σχολικής Επιτροπής  </w:t>
      </w:r>
      <w:r w:rsidR="00751501" w:rsidRPr="002A47E6">
        <w:rPr>
          <w:b/>
          <w:i/>
          <w:iCs/>
          <w:sz w:val="22"/>
          <w:szCs w:val="22"/>
          <w:lang w:val="el-GR"/>
        </w:rPr>
        <w:t xml:space="preserve">   </w:t>
      </w:r>
      <w:r w:rsidR="00991697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751501" w:rsidRPr="002A47E6">
        <w:rPr>
          <w:b/>
          <w:i/>
          <w:iCs/>
          <w:sz w:val="22"/>
          <w:szCs w:val="22"/>
          <w:lang w:val="el-GR"/>
        </w:rPr>
        <w:t xml:space="preserve">   </w:t>
      </w:r>
      <w:r w:rsidR="002A47E6" w:rsidRPr="002A47E6">
        <w:rPr>
          <w:b/>
          <w:i/>
          <w:iCs/>
          <w:sz w:val="22"/>
          <w:szCs w:val="22"/>
          <w:lang w:val="el-GR"/>
        </w:rPr>
        <w:t xml:space="preserve">Δ. </w:t>
      </w:r>
      <w:r w:rsidR="00991697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75376C" w:rsidRPr="002A47E6">
        <w:rPr>
          <w:b/>
          <w:i/>
          <w:iCs/>
          <w:sz w:val="22"/>
          <w:szCs w:val="22"/>
          <w:lang w:val="el-GR"/>
        </w:rPr>
        <w:t xml:space="preserve">Εθελοντής </w:t>
      </w:r>
      <w:r w:rsidR="00751501" w:rsidRPr="002A47E6">
        <w:rPr>
          <w:b/>
          <w:i/>
          <w:iCs/>
          <w:sz w:val="22"/>
          <w:szCs w:val="22"/>
          <w:lang w:val="el-GR"/>
        </w:rPr>
        <w:t xml:space="preserve">  </w:t>
      </w:r>
      <w:r w:rsidR="00991697" w:rsidRPr="002A47E6">
        <w:rPr>
          <w:b/>
          <w:i/>
          <w:iCs/>
          <w:sz w:val="22"/>
          <w:szCs w:val="22"/>
          <w:lang w:val="el-GR"/>
        </w:rPr>
        <w:t xml:space="preserve">  </w:t>
      </w:r>
      <w:r w:rsidR="00751501" w:rsidRPr="002A47E6">
        <w:rPr>
          <w:b/>
          <w:i/>
          <w:iCs/>
          <w:sz w:val="22"/>
          <w:szCs w:val="22"/>
          <w:lang w:val="el-GR"/>
        </w:rPr>
        <w:t xml:space="preserve">  </w:t>
      </w:r>
      <w:r w:rsidR="00991697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751501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2A47E6" w:rsidRPr="002A47E6">
        <w:rPr>
          <w:b/>
          <w:i/>
          <w:iCs/>
          <w:sz w:val="22"/>
          <w:szCs w:val="22"/>
          <w:lang w:val="el-GR"/>
        </w:rPr>
        <w:t xml:space="preserve">Ε. </w:t>
      </w:r>
      <w:r w:rsidR="00991697" w:rsidRPr="002A47E6">
        <w:rPr>
          <w:b/>
          <w:i/>
          <w:iCs/>
          <w:sz w:val="22"/>
          <w:szCs w:val="22"/>
          <w:lang w:val="el-GR"/>
        </w:rPr>
        <w:t xml:space="preserve"> </w:t>
      </w:r>
      <w:r w:rsidR="0075376C" w:rsidRPr="002A47E6">
        <w:rPr>
          <w:b/>
          <w:i/>
          <w:iCs/>
          <w:sz w:val="22"/>
          <w:szCs w:val="22"/>
          <w:lang w:val="el-GR"/>
        </w:rPr>
        <w:t>Μόνιμο Μέλος ΕΕΑ</w:t>
      </w:r>
    </w:p>
    <w:p w:rsidR="003B2C67" w:rsidRPr="00902C55" w:rsidRDefault="003B2C67" w:rsidP="00902C55">
      <w:pPr>
        <w:spacing w:line="360" w:lineRule="auto"/>
        <w:ind w:left="284" w:hanging="284"/>
        <w:jc w:val="both"/>
        <w:rPr>
          <w:sz w:val="22"/>
          <w:szCs w:val="22"/>
          <w:lang w:val="el-GR"/>
        </w:rPr>
      </w:pPr>
    </w:p>
    <w:p w:rsidR="00DE546C" w:rsidRPr="00991697" w:rsidRDefault="00014B7A" w:rsidP="002A47E6">
      <w:pPr>
        <w:pStyle w:val="BodyText"/>
        <w:spacing w:before="120" w:after="120" w:line="360" w:lineRule="auto"/>
        <w:ind w:left="144"/>
        <w:rPr>
          <w:b/>
          <w:bCs/>
          <w:sz w:val="22"/>
          <w:szCs w:val="22"/>
          <w:u w:val="single"/>
        </w:rPr>
      </w:pPr>
      <w:r w:rsidRPr="002A47E6">
        <w:rPr>
          <w:b/>
          <w:bCs/>
          <w:sz w:val="22"/>
          <w:szCs w:val="22"/>
          <w:u w:val="single"/>
        </w:rPr>
        <w:t>4</w:t>
      </w:r>
      <w:r w:rsidR="00DE546C" w:rsidRPr="00991697">
        <w:rPr>
          <w:b/>
          <w:bCs/>
          <w:sz w:val="22"/>
          <w:szCs w:val="22"/>
          <w:u w:val="single"/>
        </w:rPr>
        <w:t xml:space="preserve">Β. </w:t>
      </w:r>
      <w:r w:rsidR="00A90FC0" w:rsidRPr="00991697">
        <w:rPr>
          <w:b/>
          <w:bCs/>
          <w:sz w:val="22"/>
          <w:szCs w:val="22"/>
          <w:u w:val="single"/>
        </w:rPr>
        <w:t xml:space="preserve">ΕΚΠΑΙΔΕΥΤΙΚΟΙ ΕΙΔΙΚΩΝ ΘΕΜΑΤΩΝ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7056"/>
        <w:gridCol w:w="2699"/>
        <w:gridCol w:w="3060"/>
        <w:gridCol w:w="2379"/>
      </w:tblGrid>
      <w:tr w:rsidR="003B2C67" w:rsidRPr="00991697" w:rsidTr="003B2C67">
        <w:tc>
          <w:tcPr>
            <w:tcW w:w="159" w:type="pct"/>
            <w:shd w:val="clear" w:color="auto" w:fill="E7E6E6" w:themeFill="background2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991697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248" w:type="pct"/>
            <w:shd w:val="clear" w:color="auto" w:fill="E7E6E6" w:themeFill="background2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991697">
              <w:rPr>
                <w:b/>
                <w:bCs/>
                <w:sz w:val="22"/>
                <w:szCs w:val="22"/>
              </w:rPr>
              <w:t>Ονοματεπώνυμο</w:t>
            </w:r>
            <w:r>
              <w:rPr>
                <w:b/>
                <w:bCs/>
                <w:sz w:val="22"/>
                <w:szCs w:val="22"/>
              </w:rPr>
              <w:t xml:space="preserve"> εκπαιδευτικού</w:t>
            </w:r>
          </w:p>
        </w:tc>
        <w:tc>
          <w:tcPr>
            <w:tcW w:w="860" w:type="pct"/>
            <w:shd w:val="clear" w:color="auto" w:fill="E7E6E6" w:themeFill="background2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Θέμα διδασκαλίας*</w:t>
            </w:r>
          </w:p>
        </w:tc>
        <w:tc>
          <w:tcPr>
            <w:tcW w:w="975" w:type="pct"/>
            <w:shd w:val="clear" w:color="auto" w:fill="E7E6E6" w:themeFill="background2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Μέρες και ώρες εργασίας</w:t>
            </w:r>
          </w:p>
        </w:tc>
        <w:tc>
          <w:tcPr>
            <w:tcW w:w="758" w:type="pct"/>
            <w:shd w:val="clear" w:color="auto" w:fill="E7E6E6" w:themeFill="background2"/>
            <w:vAlign w:val="center"/>
          </w:tcPr>
          <w:p w:rsidR="003B2C67" w:rsidRDefault="003B2C67" w:rsidP="002A47E6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sz w:val="22"/>
                <w:szCs w:val="22"/>
              </w:rPr>
            </w:pPr>
            <w:r w:rsidRPr="00991697">
              <w:rPr>
                <w:b/>
                <w:sz w:val="22"/>
                <w:szCs w:val="22"/>
              </w:rPr>
              <w:t>Εθελοντής</w:t>
            </w:r>
          </w:p>
          <w:p w:rsidR="003B2C67" w:rsidRPr="00991697" w:rsidRDefault="003B2C67" w:rsidP="002A47E6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sz w:val="22"/>
                <w:szCs w:val="22"/>
              </w:rPr>
            </w:pPr>
            <w:r w:rsidRPr="00991697">
              <w:rPr>
                <w:b/>
                <w:sz w:val="22"/>
                <w:szCs w:val="22"/>
              </w:rPr>
              <w:t xml:space="preserve"> (Ναι / Όχι)</w:t>
            </w:r>
          </w:p>
        </w:tc>
      </w:tr>
      <w:tr w:rsidR="003B2C67" w:rsidRPr="00991697" w:rsidTr="003B2C67">
        <w:tc>
          <w:tcPr>
            <w:tcW w:w="159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2C67" w:rsidRPr="00991697" w:rsidTr="003B2C67">
        <w:tc>
          <w:tcPr>
            <w:tcW w:w="159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2C67" w:rsidRPr="00991697" w:rsidTr="003B2C67">
        <w:tc>
          <w:tcPr>
            <w:tcW w:w="159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2C67" w:rsidRPr="00991697" w:rsidTr="003B2C67">
        <w:tc>
          <w:tcPr>
            <w:tcW w:w="159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2C67" w:rsidRPr="00991697" w:rsidTr="003B2C67">
        <w:tc>
          <w:tcPr>
            <w:tcW w:w="159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2C67" w:rsidRPr="00991697" w:rsidTr="003B2C67">
        <w:tc>
          <w:tcPr>
            <w:tcW w:w="159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B2C67" w:rsidRPr="00991697" w:rsidTr="003B2C67">
        <w:tc>
          <w:tcPr>
            <w:tcW w:w="159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:rsidR="003B2C67" w:rsidRPr="00991697" w:rsidRDefault="003B2C67" w:rsidP="002A47E6">
            <w:pPr>
              <w:pStyle w:val="BodyTex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B2C67" w:rsidRPr="003B2C67" w:rsidRDefault="00895CD9" w:rsidP="00902C55">
      <w:pPr>
        <w:spacing w:line="360" w:lineRule="auto"/>
        <w:ind w:left="284" w:hanging="284"/>
        <w:jc w:val="both"/>
        <w:rPr>
          <w:b/>
          <w:i/>
          <w:iCs/>
          <w:sz w:val="22"/>
          <w:szCs w:val="22"/>
          <w:lang w:val="el-GR"/>
        </w:rPr>
      </w:pPr>
      <w:r w:rsidRPr="00895CD9">
        <w:rPr>
          <w:b/>
          <w:i/>
          <w:iCs/>
          <w:sz w:val="22"/>
          <w:szCs w:val="22"/>
          <w:lang w:val="el-GR"/>
        </w:rPr>
        <w:t xml:space="preserve">* </w:t>
      </w:r>
      <w:r w:rsidRPr="00895CD9">
        <w:rPr>
          <w:b/>
          <w:i/>
          <w:iCs/>
          <w:sz w:val="22"/>
          <w:szCs w:val="22"/>
          <w:lang w:val="el-GR"/>
        </w:rPr>
        <w:tab/>
        <w:t>1.</w:t>
      </w:r>
      <w:r w:rsidR="002A47E6" w:rsidRPr="00895CD9">
        <w:rPr>
          <w:b/>
          <w:i/>
          <w:iCs/>
          <w:sz w:val="22"/>
          <w:szCs w:val="22"/>
          <w:lang w:val="el-GR"/>
        </w:rPr>
        <w:t xml:space="preserve"> </w:t>
      </w:r>
      <w:r w:rsidR="005C1C1F" w:rsidRPr="00895CD9">
        <w:rPr>
          <w:b/>
          <w:i/>
          <w:iCs/>
          <w:sz w:val="22"/>
          <w:szCs w:val="22"/>
          <w:lang w:val="el-GR"/>
        </w:rPr>
        <w:t xml:space="preserve">Μουσική           </w:t>
      </w:r>
      <w:r w:rsidRPr="00895CD9">
        <w:rPr>
          <w:b/>
          <w:i/>
          <w:iCs/>
          <w:sz w:val="22"/>
          <w:szCs w:val="22"/>
          <w:lang w:val="el-GR"/>
        </w:rPr>
        <w:t xml:space="preserve">2. </w:t>
      </w:r>
      <w:r w:rsidR="005C1C1F" w:rsidRPr="00895CD9">
        <w:rPr>
          <w:b/>
          <w:i/>
          <w:iCs/>
          <w:sz w:val="22"/>
          <w:szCs w:val="22"/>
          <w:lang w:val="el-GR"/>
        </w:rPr>
        <w:t xml:space="preserve">Χορός           </w:t>
      </w:r>
      <w:r w:rsidR="004F100F">
        <w:rPr>
          <w:b/>
          <w:i/>
          <w:iCs/>
          <w:sz w:val="22"/>
          <w:szCs w:val="22"/>
          <w:lang w:val="el-GR"/>
        </w:rPr>
        <w:t xml:space="preserve">3. Θρησκευτικά          </w:t>
      </w:r>
      <w:r w:rsidR="005C1C1F" w:rsidRPr="00895CD9">
        <w:rPr>
          <w:b/>
          <w:i/>
          <w:iCs/>
          <w:sz w:val="22"/>
          <w:szCs w:val="22"/>
          <w:lang w:val="el-GR"/>
        </w:rPr>
        <w:t xml:space="preserve"> </w:t>
      </w:r>
      <w:r>
        <w:rPr>
          <w:b/>
          <w:i/>
          <w:iCs/>
          <w:sz w:val="22"/>
          <w:szCs w:val="22"/>
          <w:lang w:val="el-GR"/>
        </w:rPr>
        <w:t>4</w:t>
      </w:r>
      <w:r w:rsidRPr="00895CD9">
        <w:rPr>
          <w:b/>
          <w:i/>
          <w:iCs/>
          <w:sz w:val="22"/>
          <w:szCs w:val="22"/>
          <w:lang w:val="el-GR"/>
        </w:rPr>
        <w:t xml:space="preserve">. </w:t>
      </w:r>
      <w:r w:rsidR="00434BFA" w:rsidRPr="00895CD9">
        <w:rPr>
          <w:b/>
          <w:i/>
          <w:iCs/>
          <w:sz w:val="22"/>
          <w:szCs w:val="22"/>
          <w:lang w:val="el-GR"/>
        </w:rPr>
        <w:t>Άλλη ειδικότητα</w:t>
      </w:r>
    </w:p>
    <w:p w:rsidR="003B2C67" w:rsidRDefault="003B2C67" w:rsidP="00E95870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E546C" w:rsidRPr="004F100F" w:rsidRDefault="00014B7A" w:rsidP="004F100F">
      <w:pPr>
        <w:pStyle w:val="BodyText"/>
        <w:spacing w:after="120" w:line="360" w:lineRule="auto"/>
        <w:ind w:left="144"/>
        <w:rPr>
          <w:bCs/>
        </w:rPr>
      </w:pPr>
      <w:r w:rsidRPr="004F100F">
        <w:rPr>
          <w:b/>
          <w:bCs/>
          <w:u w:val="single"/>
        </w:rPr>
        <w:lastRenderedPageBreak/>
        <w:t>4</w:t>
      </w:r>
      <w:r w:rsidR="00DE546C" w:rsidRPr="004F100F">
        <w:rPr>
          <w:b/>
          <w:bCs/>
          <w:u w:val="single"/>
        </w:rPr>
        <w:t xml:space="preserve">Γ. </w:t>
      </w:r>
      <w:r w:rsidR="00A90FC0" w:rsidRPr="004F100F">
        <w:rPr>
          <w:b/>
          <w:bCs/>
          <w:u w:val="single"/>
        </w:rPr>
        <w:t>ΒΟΗΘ</w:t>
      </w:r>
      <w:r w:rsidR="00250CD1" w:rsidRPr="004F100F">
        <w:rPr>
          <w:b/>
          <w:bCs/>
          <w:u w:val="single"/>
        </w:rPr>
        <w:t>ΗΤΙΚΟ ΠΡΟΣΩΠΙΚΟ</w:t>
      </w:r>
      <w:r w:rsidRPr="004F100F">
        <w:rPr>
          <w:b/>
          <w:bCs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4503"/>
        <w:gridCol w:w="876"/>
        <w:gridCol w:w="1394"/>
        <w:gridCol w:w="1277"/>
        <w:gridCol w:w="7191"/>
      </w:tblGrid>
      <w:tr w:rsidR="00BE1A23" w:rsidRPr="00C836B7" w:rsidTr="00BE1A23">
        <w:tc>
          <w:tcPr>
            <w:tcW w:w="144" w:type="pct"/>
            <w:shd w:val="clear" w:color="auto" w:fill="E7E6E6" w:themeFill="background2"/>
            <w:vAlign w:val="center"/>
          </w:tcPr>
          <w:p w:rsidR="00BE1A23" w:rsidRPr="004F100F" w:rsidRDefault="00BE1A23" w:rsidP="00BE1A23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991697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435" w:type="pct"/>
            <w:shd w:val="clear" w:color="auto" w:fill="E7E6E6" w:themeFill="background2"/>
            <w:vAlign w:val="center"/>
          </w:tcPr>
          <w:p w:rsidR="00BE1A23" w:rsidRPr="004F100F" w:rsidRDefault="00BE1A23" w:rsidP="00BE1A23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4F100F">
              <w:rPr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279" w:type="pct"/>
            <w:shd w:val="clear" w:color="auto" w:fill="E7E6E6" w:themeFill="background2"/>
            <w:vAlign w:val="center"/>
          </w:tcPr>
          <w:p w:rsidR="00BE1A23" w:rsidRPr="004F100F" w:rsidRDefault="00BE1A23" w:rsidP="00BE1A23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Τάξη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BE1A23" w:rsidRPr="004F100F" w:rsidRDefault="00BE1A23" w:rsidP="00BE1A23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Τάξη-σύμπλεγμα </w:t>
            </w:r>
            <w:r w:rsidRPr="00246BC6">
              <w:rPr>
                <w:b/>
                <w:bCs/>
                <w:sz w:val="18"/>
                <w:szCs w:val="18"/>
              </w:rPr>
              <w:t>(θεωρείται ως ένα τμήμα)</w:t>
            </w:r>
          </w:p>
        </w:tc>
        <w:tc>
          <w:tcPr>
            <w:tcW w:w="407" w:type="pct"/>
            <w:shd w:val="clear" w:color="auto" w:fill="E7E6E6" w:themeFill="background2"/>
            <w:vAlign w:val="center"/>
          </w:tcPr>
          <w:p w:rsidR="00BE1A23" w:rsidRPr="004F100F" w:rsidRDefault="00BE1A23" w:rsidP="00BE1A23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4F100F">
              <w:rPr>
                <w:b/>
                <w:bCs/>
                <w:sz w:val="22"/>
                <w:szCs w:val="22"/>
              </w:rPr>
              <w:t>Εθελοντής</w:t>
            </w:r>
          </w:p>
          <w:p w:rsidR="00BE1A23" w:rsidRPr="004F100F" w:rsidRDefault="00BE1A23" w:rsidP="00BE1A23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 w:rsidRPr="004F100F">
              <w:rPr>
                <w:b/>
                <w:bCs/>
                <w:sz w:val="22"/>
                <w:szCs w:val="22"/>
              </w:rPr>
              <w:t>(Ναι / Όχι)</w:t>
            </w:r>
          </w:p>
        </w:tc>
        <w:tc>
          <w:tcPr>
            <w:tcW w:w="2291" w:type="pct"/>
            <w:shd w:val="clear" w:color="auto" w:fill="E7E6E6" w:themeFill="background2"/>
            <w:vAlign w:val="center"/>
          </w:tcPr>
          <w:p w:rsidR="00BE1A23" w:rsidRPr="004F100F" w:rsidRDefault="00BE1A23" w:rsidP="00BE1A23">
            <w:pPr>
              <w:pStyle w:val="BodyText"/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Καθήκοντα</w:t>
            </w:r>
          </w:p>
        </w:tc>
      </w:tr>
      <w:tr w:rsidR="00BE1A23" w:rsidRPr="00D07716" w:rsidTr="00BE1A23">
        <w:tc>
          <w:tcPr>
            <w:tcW w:w="1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1A23" w:rsidRPr="00D07716" w:rsidTr="00BE1A23">
        <w:tc>
          <w:tcPr>
            <w:tcW w:w="1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1A23" w:rsidRPr="00D07716" w:rsidTr="00BE1A23">
        <w:tc>
          <w:tcPr>
            <w:tcW w:w="1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1A23" w:rsidRPr="00D07716" w:rsidTr="00BE1A23">
        <w:tc>
          <w:tcPr>
            <w:tcW w:w="1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1A23" w:rsidRPr="00D07716" w:rsidTr="00BE1A23">
        <w:tc>
          <w:tcPr>
            <w:tcW w:w="1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1A23" w:rsidRPr="00D07716" w:rsidTr="00BE1A23">
        <w:tc>
          <w:tcPr>
            <w:tcW w:w="1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vAlign w:val="center"/>
          </w:tcPr>
          <w:p w:rsidR="00BE1A23" w:rsidRPr="00D07716" w:rsidRDefault="00BE1A23" w:rsidP="00BE1A23">
            <w:pPr>
              <w:pStyle w:val="Body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E546C" w:rsidRPr="0050028C" w:rsidRDefault="00014B7A" w:rsidP="004F100F">
      <w:pPr>
        <w:spacing w:before="240" w:after="120" w:line="360" w:lineRule="auto"/>
        <w:rPr>
          <w:u w:val="single"/>
          <w:lang w:val="el-GR"/>
        </w:rPr>
      </w:pPr>
      <w:r w:rsidRPr="003B2C67">
        <w:rPr>
          <w:b/>
          <w:bCs/>
          <w:u w:val="single"/>
          <w:lang w:val="en-US"/>
        </w:rPr>
        <w:t>5</w:t>
      </w:r>
      <w:r w:rsidR="0050028C" w:rsidRPr="003B2C67">
        <w:rPr>
          <w:b/>
          <w:bCs/>
          <w:u w:val="single"/>
          <w:lang w:val="el-GR"/>
        </w:rPr>
        <w:t>.</w:t>
      </w:r>
      <w:r w:rsidR="0050028C">
        <w:rPr>
          <w:b/>
          <w:bCs/>
          <w:u w:val="single"/>
          <w:lang w:val="el-GR"/>
        </w:rPr>
        <w:t xml:space="preserve"> </w:t>
      </w:r>
      <w:r w:rsidR="0050028C" w:rsidRPr="0050028C">
        <w:rPr>
          <w:b/>
          <w:bCs/>
          <w:u w:val="single"/>
          <w:lang w:val="el-GR"/>
        </w:rPr>
        <w:t xml:space="preserve">ΣΥΝΕΔΡΙΕΣ </w:t>
      </w:r>
      <w:r w:rsidR="00BE1A23">
        <w:rPr>
          <w:b/>
          <w:bCs/>
          <w:u w:val="single"/>
          <w:lang w:val="el-GR"/>
        </w:rPr>
        <w:t xml:space="preserve">ΕΚΠΑΙΔΕΥΤΙΚΟΥ </w:t>
      </w:r>
      <w:r w:rsidR="0050028C" w:rsidRPr="0050028C">
        <w:rPr>
          <w:b/>
          <w:bCs/>
          <w:u w:val="single"/>
          <w:lang w:val="el-GR"/>
        </w:rPr>
        <w:t>ΠΡΟΣΩΠΙΚΟΥ</w:t>
      </w:r>
      <w:r w:rsidR="00BE1A23">
        <w:rPr>
          <w:b/>
          <w:bCs/>
          <w:u w:val="single"/>
          <w:lang w:val="el-GR"/>
        </w:rPr>
        <w:t xml:space="preserve"> ΕΠΣ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2869"/>
        <w:gridCol w:w="2903"/>
        <w:gridCol w:w="6620"/>
      </w:tblGrid>
      <w:tr w:rsidR="00250CD1" w:rsidRPr="00250CD1" w:rsidTr="00093B3C">
        <w:tc>
          <w:tcPr>
            <w:tcW w:w="1052" w:type="pct"/>
            <w:shd w:val="clear" w:color="auto" w:fill="E7E6E6" w:themeFill="background2"/>
            <w:vAlign w:val="center"/>
          </w:tcPr>
          <w:p w:rsidR="00250CD1" w:rsidRPr="004F100F" w:rsidRDefault="0050028C" w:rsidP="004F100F">
            <w:pPr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4F100F">
              <w:rPr>
                <w:b/>
                <w:bCs/>
                <w:sz w:val="22"/>
                <w:szCs w:val="22"/>
                <w:lang w:val="el-GR"/>
              </w:rPr>
              <w:t>ΜΕΡΑ</w:t>
            </w:r>
          </w:p>
        </w:tc>
        <w:tc>
          <w:tcPr>
            <w:tcW w:w="914" w:type="pct"/>
            <w:shd w:val="clear" w:color="auto" w:fill="E7E6E6" w:themeFill="background2"/>
            <w:vAlign w:val="center"/>
          </w:tcPr>
          <w:p w:rsidR="00250CD1" w:rsidRPr="004F100F" w:rsidRDefault="0050028C" w:rsidP="004F100F">
            <w:pPr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4F100F">
              <w:rPr>
                <w:b/>
                <w:bCs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925" w:type="pct"/>
            <w:shd w:val="clear" w:color="auto" w:fill="E7E6E6" w:themeFill="background2"/>
            <w:vAlign w:val="center"/>
          </w:tcPr>
          <w:p w:rsidR="00250CD1" w:rsidRPr="004F100F" w:rsidRDefault="0050028C" w:rsidP="004F100F">
            <w:pPr>
              <w:spacing w:line="360" w:lineRule="auto"/>
              <w:ind w:left="-125" w:right="-108" w:hanging="17"/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 w:rsidRPr="004F100F">
              <w:rPr>
                <w:b/>
                <w:bCs/>
                <w:sz w:val="22"/>
                <w:szCs w:val="22"/>
                <w:lang w:val="el-GR"/>
              </w:rPr>
              <w:t>ΣΥΧΝΟΤΗΤΑ</w:t>
            </w:r>
          </w:p>
        </w:tc>
        <w:tc>
          <w:tcPr>
            <w:tcW w:w="2110" w:type="pct"/>
            <w:shd w:val="clear" w:color="auto" w:fill="E7E6E6" w:themeFill="background2"/>
            <w:vAlign w:val="center"/>
          </w:tcPr>
          <w:p w:rsidR="00250CD1" w:rsidRPr="004F100F" w:rsidRDefault="0050028C" w:rsidP="004F100F">
            <w:pPr>
              <w:spacing w:line="360" w:lineRule="auto"/>
              <w:ind w:left="-125" w:right="-108" w:hanging="17"/>
              <w:jc w:val="center"/>
              <w:rPr>
                <w:b/>
                <w:sz w:val="22"/>
                <w:szCs w:val="22"/>
                <w:lang w:val="el-GR"/>
              </w:rPr>
            </w:pPr>
            <w:r w:rsidRPr="004F100F">
              <w:rPr>
                <w:b/>
                <w:sz w:val="22"/>
                <w:szCs w:val="22"/>
                <w:lang w:val="el-GR"/>
              </w:rPr>
              <w:t>ΠΑΡΑΤΗΡΗΣΕΙΣ</w:t>
            </w:r>
          </w:p>
        </w:tc>
      </w:tr>
      <w:tr w:rsidR="00250CD1" w:rsidRPr="00250CD1" w:rsidTr="00093B3C">
        <w:tc>
          <w:tcPr>
            <w:tcW w:w="1052" w:type="pct"/>
          </w:tcPr>
          <w:p w:rsidR="00250CD1" w:rsidRPr="00250CD1" w:rsidRDefault="00250CD1" w:rsidP="004F100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914" w:type="pct"/>
          </w:tcPr>
          <w:p w:rsidR="00250CD1" w:rsidRPr="00250CD1" w:rsidRDefault="00250CD1" w:rsidP="004F100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925" w:type="pct"/>
          </w:tcPr>
          <w:p w:rsidR="00250CD1" w:rsidRPr="00250CD1" w:rsidRDefault="00250CD1" w:rsidP="004F100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110" w:type="pct"/>
          </w:tcPr>
          <w:p w:rsidR="00250CD1" w:rsidRPr="00250CD1" w:rsidRDefault="00250CD1" w:rsidP="004F100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50CD1" w:rsidRPr="00250CD1" w:rsidTr="00093B3C">
        <w:tc>
          <w:tcPr>
            <w:tcW w:w="1052" w:type="pct"/>
          </w:tcPr>
          <w:p w:rsidR="00250CD1" w:rsidRPr="00250CD1" w:rsidRDefault="00250CD1" w:rsidP="004F100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914" w:type="pct"/>
          </w:tcPr>
          <w:p w:rsidR="00250CD1" w:rsidRPr="00250CD1" w:rsidRDefault="00250CD1" w:rsidP="004F100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925" w:type="pct"/>
          </w:tcPr>
          <w:p w:rsidR="00250CD1" w:rsidRPr="00250CD1" w:rsidRDefault="00250CD1" w:rsidP="004F100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110" w:type="pct"/>
          </w:tcPr>
          <w:p w:rsidR="00250CD1" w:rsidRPr="00250CD1" w:rsidRDefault="00250CD1" w:rsidP="004F100F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:rsidR="00434BFA" w:rsidRDefault="00434BFA" w:rsidP="004F100F">
      <w:pPr>
        <w:spacing w:line="360" w:lineRule="auto"/>
        <w:ind w:left="142" w:right="-31"/>
        <w:jc w:val="both"/>
        <w:rPr>
          <w:sz w:val="22"/>
          <w:szCs w:val="22"/>
          <w:lang w:val="el-GR"/>
        </w:rPr>
      </w:pPr>
    </w:p>
    <w:p w:rsidR="002E145E" w:rsidRPr="00666391" w:rsidRDefault="002E145E" w:rsidP="002E145E">
      <w:pPr>
        <w:spacing w:line="360" w:lineRule="auto"/>
        <w:ind w:right="-31"/>
        <w:jc w:val="both"/>
        <w:rPr>
          <w:b/>
          <w:lang w:val="el-GR"/>
        </w:rPr>
      </w:pPr>
      <w:r w:rsidRPr="00666391">
        <w:rPr>
          <w:b/>
          <w:lang w:val="el-GR"/>
        </w:rPr>
        <w:t>6.ΑΛΛΕΣ ΠΛΗΡΟΦΟΡΙΕΣ ΠΟΥ ΘΑ ΘΕΛΑΤΕ ΝΑ ΑΝΑΦΕΡΕΤΕ ΣΤΗΝ ΚΕΑ</w:t>
      </w:r>
      <w:r w:rsidR="00666391">
        <w:rPr>
          <w:b/>
          <w:lang w:val="el-GR"/>
        </w:rPr>
        <w:t xml:space="preserve"> (προαιρετικό)</w:t>
      </w:r>
      <w:r w:rsidRPr="00666391">
        <w:rPr>
          <w:b/>
          <w:lang w:val="el-G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4"/>
      </w:tblGrid>
      <w:tr w:rsidR="003B2C67" w:rsidRPr="005C7133" w:rsidTr="003B2C67">
        <w:tc>
          <w:tcPr>
            <w:tcW w:w="5000" w:type="pct"/>
          </w:tcPr>
          <w:p w:rsidR="003B2C67" w:rsidRPr="00250CD1" w:rsidRDefault="003B2C67" w:rsidP="009515A5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3B2C67" w:rsidRPr="005C7133" w:rsidTr="003B2C67">
        <w:tc>
          <w:tcPr>
            <w:tcW w:w="5000" w:type="pct"/>
          </w:tcPr>
          <w:p w:rsidR="003B2C67" w:rsidRPr="00250CD1" w:rsidRDefault="003B2C67" w:rsidP="009515A5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3B2C67" w:rsidRPr="005C7133" w:rsidTr="003B2C67">
        <w:tc>
          <w:tcPr>
            <w:tcW w:w="5000" w:type="pct"/>
          </w:tcPr>
          <w:p w:rsidR="003B2C67" w:rsidRPr="00250CD1" w:rsidRDefault="003B2C67" w:rsidP="009515A5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3B2C67" w:rsidRPr="005C7133" w:rsidTr="003B2C67">
        <w:tc>
          <w:tcPr>
            <w:tcW w:w="5000" w:type="pct"/>
          </w:tcPr>
          <w:p w:rsidR="003B2C67" w:rsidRPr="00250CD1" w:rsidRDefault="003B2C67" w:rsidP="009515A5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3B2C67" w:rsidRPr="005C7133" w:rsidTr="003B2C67">
        <w:tc>
          <w:tcPr>
            <w:tcW w:w="5000" w:type="pct"/>
          </w:tcPr>
          <w:p w:rsidR="003B2C67" w:rsidRPr="00250CD1" w:rsidRDefault="003B2C67" w:rsidP="009515A5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:rsidR="002E145E" w:rsidRDefault="002E145E" w:rsidP="002E145E">
      <w:pPr>
        <w:spacing w:line="360" w:lineRule="auto"/>
        <w:ind w:right="-31"/>
        <w:jc w:val="both"/>
        <w:rPr>
          <w:sz w:val="22"/>
          <w:szCs w:val="22"/>
          <w:lang w:val="el-GR"/>
        </w:rPr>
      </w:pPr>
    </w:p>
    <w:p w:rsidR="002E145E" w:rsidRDefault="002E145E" w:rsidP="002E145E">
      <w:pPr>
        <w:spacing w:line="360" w:lineRule="auto"/>
        <w:ind w:right="-31"/>
        <w:jc w:val="both"/>
        <w:rPr>
          <w:sz w:val="22"/>
          <w:szCs w:val="22"/>
          <w:lang w:val="el-G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10"/>
        <w:gridCol w:w="8460"/>
      </w:tblGrid>
      <w:tr w:rsidR="00014B7A" w:rsidRPr="00014B7A" w:rsidTr="00014B7A">
        <w:trPr>
          <w:trHeight w:val="926"/>
        </w:trPr>
        <w:tc>
          <w:tcPr>
            <w:tcW w:w="7110" w:type="dxa"/>
          </w:tcPr>
          <w:p w:rsidR="00014B7A" w:rsidRPr="00014B7A" w:rsidRDefault="00014B7A" w:rsidP="004F100F">
            <w:pPr>
              <w:spacing w:line="360" w:lineRule="auto"/>
              <w:jc w:val="both"/>
              <w:rPr>
                <w:b/>
                <w:lang w:val="en-US"/>
              </w:rPr>
            </w:pPr>
            <w:r w:rsidRPr="00014B7A">
              <w:rPr>
                <w:b/>
                <w:lang w:val="el-GR"/>
              </w:rPr>
              <w:t>Ημερομηνία</w:t>
            </w:r>
            <w:r w:rsidRPr="00014B7A">
              <w:rPr>
                <w:b/>
                <w:lang w:val="en-US"/>
              </w:rPr>
              <w:t>:</w:t>
            </w:r>
          </w:p>
        </w:tc>
        <w:tc>
          <w:tcPr>
            <w:tcW w:w="8460" w:type="dxa"/>
          </w:tcPr>
          <w:p w:rsidR="00014B7A" w:rsidRDefault="00014B7A" w:rsidP="004F100F">
            <w:pPr>
              <w:spacing w:line="360" w:lineRule="auto"/>
              <w:jc w:val="both"/>
              <w:rPr>
                <w:b/>
                <w:lang w:val="el-GR"/>
              </w:rPr>
            </w:pPr>
            <w:r w:rsidRPr="00014B7A">
              <w:rPr>
                <w:b/>
                <w:lang w:val="el-GR"/>
              </w:rPr>
              <w:t xml:space="preserve">Υπογραφή Διευθυντή/Διευθύντριας: </w:t>
            </w:r>
          </w:p>
          <w:p w:rsidR="00014B7A" w:rsidRPr="00014B7A" w:rsidRDefault="00014B7A" w:rsidP="004F100F">
            <w:pPr>
              <w:spacing w:line="360" w:lineRule="auto"/>
              <w:jc w:val="both"/>
              <w:rPr>
                <w:b/>
                <w:lang w:val="el-GR"/>
              </w:rPr>
            </w:pPr>
          </w:p>
        </w:tc>
      </w:tr>
    </w:tbl>
    <w:p w:rsidR="00A90FC0" w:rsidRDefault="00A90FC0" w:rsidP="00014B7A">
      <w:pPr>
        <w:spacing w:line="360" w:lineRule="auto"/>
        <w:ind w:right="-31"/>
        <w:jc w:val="both"/>
        <w:rPr>
          <w:sz w:val="20"/>
          <w:szCs w:val="20"/>
          <w:lang w:val="el-GR"/>
        </w:rPr>
      </w:pPr>
    </w:p>
    <w:sectPr w:rsidR="00A90FC0" w:rsidSect="003B2C67">
      <w:headerReference w:type="default" r:id="rId8"/>
      <w:footerReference w:type="default" r:id="rId9"/>
      <w:headerReference w:type="first" r:id="rId10"/>
      <w:footerReference w:type="first" r:id="rId11"/>
      <w:type w:val="oddPage"/>
      <w:pgSz w:w="16838" w:h="11906" w:orient="landscape"/>
      <w:pgMar w:top="539" w:right="567" w:bottom="90" w:left="567" w:header="181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BF" w:rsidRDefault="008B2BBF" w:rsidP="00D343D4">
      <w:r>
        <w:separator/>
      </w:r>
    </w:p>
  </w:endnote>
  <w:endnote w:type="continuationSeparator" w:id="0">
    <w:p w:rsidR="008B2BBF" w:rsidRDefault="008B2BBF" w:rsidP="00D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00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9B2" w:rsidRDefault="00D519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19B2" w:rsidRDefault="00D51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437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8C4" w:rsidRDefault="00561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8C4" w:rsidRDefault="0056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BF" w:rsidRDefault="008B2BBF" w:rsidP="00D343D4">
      <w:r>
        <w:separator/>
      </w:r>
    </w:p>
  </w:footnote>
  <w:footnote w:type="continuationSeparator" w:id="0">
    <w:p w:rsidR="008B2BBF" w:rsidRDefault="008B2BBF" w:rsidP="00D3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D4" w:rsidRPr="00437AFA" w:rsidRDefault="00D343D4" w:rsidP="00D343D4">
    <w:pPr>
      <w:pStyle w:val="Header"/>
      <w:ind w:left="279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D4" w:rsidRPr="00EF01D4" w:rsidRDefault="00EF01D4" w:rsidP="00EF01D4">
    <w:pPr>
      <w:pStyle w:val="Header"/>
      <w:tabs>
        <w:tab w:val="clear" w:pos="4320"/>
        <w:tab w:val="clear" w:pos="8640"/>
        <w:tab w:val="left" w:pos="4470"/>
      </w:tabs>
      <w:rPr>
        <w:b/>
        <w:bCs/>
        <w:lang w:val="el-GR"/>
      </w:rPr>
    </w:pPr>
    <w:r w:rsidRPr="00EF01D4">
      <w:rPr>
        <w:b/>
        <w:bCs/>
        <w:lang w:val="el-GR"/>
      </w:rPr>
      <w:t>ΕΝΤΥΠΟ ΚΕΑ 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01244"/>
    <w:multiLevelType w:val="hybridMultilevel"/>
    <w:tmpl w:val="98F691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C5F0F"/>
    <w:multiLevelType w:val="hybridMultilevel"/>
    <w:tmpl w:val="FA229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5"/>
  </w:num>
  <w:num w:numId="5">
    <w:abstractNumId w:val="3"/>
  </w:num>
  <w:num w:numId="6">
    <w:abstractNumId w:val="13"/>
  </w:num>
  <w:num w:numId="7">
    <w:abstractNumId w:val="25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24"/>
  </w:num>
  <w:num w:numId="13">
    <w:abstractNumId w:val="7"/>
  </w:num>
  <w:num w:numId="14">
    <w:abstractNumId w:val="19"/>
  </w:num>
  <w:num w:numId="15">
    <w:abstractNumId w:val="4"/>
  </w:num>
  <w:num w:numId="16">
    <w:abstractNumId w:val="9"/>
  </w:num>
  <w:num w:numId="17">
    <w:abstractNumId w:val="12"/>
  </w:num>
  <w:num w:numId="18">
    <w:abstractNumId w:val="22"/>
  </w:num>
  <w:num w:numId="19">
    <w:abstractNumId w:val="23"/>
  </w:num>
  <w:num w:numId="20">
    <w:abstractNumId w:val="1"/>
  </w:num>
  <w:num w:numId="21">
    <w:abstractNumId w:val="11"/>
  </w:num>
  <w:num w:numId="22">
    <w:abstractNumId w:val="20"/>
  </w:num>
  <w:num w:numId="23">
    <w:abstractNumId w:val="17"/>
  </w:num>
  <w:num w:numId="24">
    <w:abstractNumId w:val="2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6B"/>
    <w:rsid w:val="000077D7"/>
    <w:rsid w:val="000138E3"/>
    <w:rsid w:val="00014B7A"/>
    <w:rsid w:val="00024596"/>
    <w:rsid w:val="00026154"/>
    <w:rsid w:val="00036207"/>
    <w:rsid w:val="00036C64"/>
    <w:rsid w:val="00037A25"/>
    <w:rsid w:val="000444EA"/>
    <w:rsid w:val="00051553"/>
    <w:rsid w:val="00052EC6"/>
    <w:rsid w:val="00053634"/>
    <w:rsid w:val="00057031"/>
    <w:rsid w:val="00075C3C"/>
    <w:rsid w:val="00077AAE"/>
    <w:rsid w:val="00081978"/>
    <w:rsid w:val="00091155"/>
    <w:rsid w:val="0009126B"/>
    <w:rsid w:val="00093B3C"/>
    <w:rsid w:val="000A5031"/>
    <w:rsid w:val="000B43C3"/>
    <w:rsid w:val="000B4F35"/>
    <w:rsid w:val="000C15E9"/>
    <w:rsid w:val="000C4759"/>
    <w:rsid w:val="000C795E"/>
    <w:rsid w:val="000D3CED"/>
    <w:rsid w:val="000D63E6"/>
    <w:rsid w:val="000D6A13"/>
    <w:rsid w:val="000E0E47"/>
    <w:rsid w:val="000E4F7B"/>
    <w:rsid w:val="000F02B4"/>
    <w:rsid w:val="0010081C"/>
    <w:rsid w:val="00106BB3"/>
    <w:rsid w:val="001129D9"/>
    <w:rsid w:val="00115199"/>
    <w:rsid w:val="0011608B"/>
    <w:rsid w:val="00122BDB"/>
    <w:rsid w:val="00132A9D"/>
    <w:rsid w:val="001442BD"/>
    <w:rsid w:val="00146BC1"/>
    <w:rsid w:val="00151B9F"/>
    <w:rsid w:val="0015670D"/>
    <w:rsid w:val="001573E8"/>
    <w:rsid w:val="00157673"/>
    <w:rsid w:val="001605C8"/>
    <w:rsid w:val="00176893"/>
    <w:rsid w:val="001810E5"/>
    <w:rsid w:val="00193C34"/>
    <w:rsid w:val="001A42FF"/>
    <w:rsid w:val="001A4B9E"/>
    <w:rsid w:val="001C2072"/>
    <w:rsid w:val="001C2B69"/>
    <w:rsid w:val="001C5377"/>
    <w:rsid w:val="001C575B"/>
    <w:rsid w:val="001C78A2"/>
    <w:rsid w:val="001C7EF0"/>
    <w:rsid w:val="001D22AB"/>
    <w:rsid w:val="001E329C"/>
    <w:rsid w:val="001F52F8"/>
    <w:rsid w:val="001F76D3"/>
    <w:rsid w:val="00205DDF"/>
    <w:rsid w:val="002103AA"/>
    <w:rsid w:val="002122C6"/>
    <w:rsid w:val="00214ABB"/>
    <w:rsid w:val="00221AE0"/>
    <w:rsid w:val="002302E4"/>
    <w:rsid w:val="002325A8"/>
    <w:rsid w:val="00246BC6"/>
    <w:rsid w:val="00247FD6"/>
    <w:rsid w:val="00250CD1"/>
    <w:rsid w:val="0025314E"/>
    <w:rsid w:val="00254ECD"/>
    <w:rsid w:val="00257CDE"/>
    <w:rsid w:val="00257D02"/>
    <w:rsid w:val="00262972"/>
    <w:rsid w:val="0026466B"/>
    <w:rsid w:val="00273134"/>
    <w:rsid w:val="00276545"/>
    <w:rsid w:val="002837A5"/>
    <w:rsid w:val="00283A09"/>
    <w:rsid w:val="002A0203"/>
    <w:rsid w:val="002A2955"/>
    <w:rsid w:val="002A47E6"/>
    <w:rsid w:val="002B1324"/>
    <w:rsid w:val="002B702F"/>
    <w:rsid w:val="002C0E70"/>
    <w:rsid w:val="002C50C0"/>
    <w:rsid w:val="002D7691"/>
    <w:rsid w:val="002E0CB6"/>
    <w:rsid w:val="002E145E"/>
    <w:rsid w:val="002E4D82"/>
    <w:rsid w:val="0031453D"/>
    <w:rsid w:val="00334389"/>
    <w:rsid w:val="003362B4"/>
    <w:rsid w:val="00336768"/>
    <w:rsid w:val="003403B0"/>
    <w:rsid w:val="00346C61"/>
    <w:rsid w:val="00377B31"/>
    <w:rsid w:val="0038152C"/>
    <w:rsid w:val="00381F87"/>
    <w:rsid w:val="003852EB"/>
    <w:rsid w:val="0038675F"/>
    <w:rsid w:val="003A0000"/>
    <w:rsid w:val="003A7F73"/>
    <w:rsid w:val="003B2C67"/>
    <w:rsid w:val="003C46AA"/>
    <w:rsid w:val="003C508E"/>
    <w:rsid w:val="003D153F"/>
    <w:rsid w:val="003E7E73"/>
    <w:rsid w:val="003F6DA8"/>
    <w:rsid w:val="003F776E"/>
    <w:rsid w:val="003F7B74"/>
    <w:rsid w:val="00405A87"/>
    <w:rsid w:val="00415AD5"/>
    <w:rsid w:val="004258A4"/>
    <w:rsid w:val="0043042B"/>
    <w:rsid w:val="00434BFA"/>
    <w:rsid w:val="00437AFA"/>
    <w:rsid w:val="00442AF3"/>
    <w:rsid w:val="00455321"/>
    <w:rsid w:val="0046741C"/>
    <w:rsid w:val="00470EE3"/>
    <w:rsid w:val="00472988"/>
    <w:rsid w:val="0047575B"/>
    <w:rsid w:val="004A1808"/>
    <w:rsid w:val="004A2EC7"/>
    <w:rsid w:val="004A5333"/>
    <w:rsid w:val="004A7E3E"/>
    <w:rsid w:val="004B2D75"/>
    <w:rsid w:val="004E3C52"/>
    <w:rsid w:val="004F100F"/>
    <w:rsid w:val="004F2E28"/>
    <w:rsid w:val="004F7B5B"/>
    <w:rsid w:val="0050028C"/>
    <w:rsid w:val="00505C96"/>
    <w:rsid w:val="005142CC"/>
    <w:rsid w:val="0053433D"/>
    <w:rsid w:val="005408CC"/>
    <w:rsid w:val="0055016C"/>
    <w:rsid w:val="00555F31"/>
    <w:rsid w:val="0055669F"/>
    <w:rsid w:val="00560733"/>
    <w:rsid w:val="005618C4"/>
    <w:rsid w:val="005639D2"/>
    <w:rsid w:val="00567B85"/>
    <w:rsid w:val="00573360"/>
    <w:rsid w:val="00573A6F"/>
    <w:rsid w:val="005754AB"/>
    <w:rsid w:val="00577428"/>
    <w:rsid w:val="0058399D"/>
    <w:rsid w:val="00585FB5"/>
    <w:rsid w:val="005A1C30"/>
    <w:rsid w:val="005A3FFD"/>
    <w:rsid w:val="005B548A"/>
    <w:rsid w:val="005C1C1F"/>
    <w:rsid w:val="005C1E97"/>
    <w:rsid w:val="005C7133"/>
    <w:rsid w:val="005D282C"/>
    <w:rsid w:val="005D4D25"/>
    <w:rsid w:val="005D7460"/>
    <w:rsid w:val="005E0C7B"/>
    <w:rsid w:val="005E0F1A"/>
    <w:rsid w:val="005E4046"/>
    <w:rsid w:val="005E4951"/>
    <w:rsid w:val="005F152C"/>
    <w:rsid w:val="005F1567"/>
    <w:rsid w:val="005F738B"/>
    <w:rsid w:val="006010C5"/>
    <w:rsid w:val="006064BB"/>
    <w:rsid w:val="006138AE"/>
    <w:rsid w:val="006162E4"/>
    <w:rsid w:val="00624ACE"/>
    <w:rsid w:val="00626C53"/>
    <w:rsid w:val="006318A4"/>
    <w:rsid w:val="00636F6D"/>
    <w:rsid w:val="00653C6A"/>
    <w:rsid w:val="00654A29"/>
    <w:rsid w:val="006637CB"/>
    <w:rsid w:val="00666391"/>
    <w:rsid w:val="00680B82"/>
    <w:rsid w:val="00680CD6"/>
    <w:rsid w:val="00690329"/>
    <w:rsid w:val="006A11C9"/>
    <w:rsid w:val="006A336F"/>
    <w:rsid w:val="006A4F02"/>
    <w:rsid w:val="006A6A45"/>
    <w:rsid w:val="006B445A"/>
    <w:rsid w:val="006B46A1"/>
    <w:rsid w:val="006B6D1F"/>
    <w:rsid w:val="006D2CFD"/>
    <w:rsid w:val="006D3358"/>
    <w:rsid w:val="006E4551"/>
    <w:rsid w:val="006F182B"/>
    <w:rsid w:val="006F4A85"/>
    <w:rsid w:val="00711678"/>
    <w:rsid w:val="00713980"/>
    <w:rsid w:val="007245A5"/>
    <w:rsid w:val="007254AB"/>
    <w:rsid w:val="0074279E"/>
    <w:rsid w:val="00751501"/>
    <w:rsid w:val="00752C41"/>
    <w:rsid w:val="0075376C"/>
    <w:rsid w:val="0075469D"/>
    <w:rsid w:val="00757C13"/>
    <w:rsid w:val="007635D6"/>
    <w:rsid w:val="00763936"/>
    <w:rsid w:val="00767251"/>
    <w:rsid w:val="007747E6"/>
    <w:rsid w:val="007748A2"/>
    <w:rsid w:val="00777113"/>
    <w:rsid w:val="0078743E"/>
    <w:rsid w:val="007A3865"/>
    <w:rsid w:val="007A4DDD"/>
    <w:rsid w:val="007A6838"/>
    <w:rsid w:val="007B031D"/>
    <w:rsid w:val="007B2042"/>
    <w:rsid w:val="007C02EC"/>
    <w:rsid w:val="007D0388"/>
    <w:rsid w:val="007D7411"/>
    <w:rsid w:val="007E682C"/>
    <w:rsid w:val="007F06CB"/>
    <w:rsid w:val="007F078A"/>
    <w:rsid w:val="007F22B1"/>
    <w:rsid w:val="00810C6C"/>
    <w:rsid w:val="00812E35"/>
    <w:rsid w:val="00820BEF"/>
    <w:rsid w:val="00826226"/>
    <w:rsid w:val="00830764"/>
    <w:rsid w:val="00840F26"/>
    <w:rsid w:val="00842023"/>
    <w:rsid w:val="00844078"/>
    <w:rsid w:val="00844352"/>
    <w:rsid w:val="008448EA"/>
    <w:rsid w:val="00847503"/>
    <w:rsid w:val="0085303B"/>
    <w:rsid w:val="0085477F"/>
    <w:rsid w:val="008616AA"/>
    <w:rsid w:val="00862E7D"/>
    <w:rsid w:val="008662A2"/>
    <w:rsid w:val="0086659D"/>
    <w:rsid w:val="008731D0"/>
    <w:rsid w:val="008828F7"/>
    <w:rsid w:val="0088730A"/>
    <w:rsid w:val="00895CD9"/>
    <w:rsid w:val="008965D9"/>
    <w:rsid w:val="008A1A1A"/>
    <w:rsid w:val="008A4E50"/>
    <w:rsid w:val="008A52CA"/>
    <w:rsid w:val="008A61FE"/>
    <w:rsid w:val="008B2BBF"/>
    <w:rsid w:val="008C3835"/>
    <w:rsid w:val="008E773F"/>
    <w:rsid w:val="008E77F5"/>
    <w:rsid w:val="008F0433"/>
    <w:rsid w:val="008F0B6B"/>
    <w:rsid w:val="008F26AC"/>
    <w:rsid w:val="008F4A76"/>
    <w:rsid w:val="008F672A"/>
    <w:rsid w:val="00902C55"/>
    <w:rsid w:val="009114C2"/>
    <w:rsid w:val="00911DAF"/>
    <w:rsid w:val="0091306C"/>
    <w:rsid w:val="00913F34"/>
    <w:rsid w:val="00914DF1"/>
    <w:rsid w:val="00916EC4"/>
    <w:rsid w:val="00926D50"/>
    <w:rsid w:val="009326A2"/>
    <w:rsid w:val="009344E0"/>
    <w:rsid w:val="009468C5"/>
    <w:rsid w:val="00947F7C"/>
    <w:rsid w:val="009673B4"/>
    <w:rsid w:val="00972FE5"/>
    <w:rsid w:val="0097553E"/>
    <w:rsid w:val="0097645B"/>
    <w:rsid w:val="00977D95"/>
    <w:rsid w:val="00984480"/>
    <w:rsid w:val="00987D74"/>
    <w:rsid w:val="00991697"/>
    <w:rsid w:val="00994056"/>
    <w:rsid w:val="009A22F0"/>
    <w:rsid w:val="009A4461"/>
    <w:rsid w:val="009A5096"/>
    <w:rsid w:val="009A5206"/>
    <w:rsid w:val="009A75BF"/>
    <w:rsid w:val="009C1409"/>
    <w:rsid w:val="009C33FB"/>
    <w:rsid w:val="009C761F"/>
    <w:rsid w:val="009D06FD"/>
    <w:rsid w:val="009E072E"/>
    <w:rsid w:val="009F22B4"/>
    <w:rsid w:val="009F61ED"/>
    <w:rsid w:val="00A01498"/>
    <w:rsid w:val="00A01D70"/>
    <w:rsid w:val="00A032CD"/>
    <w:rsid w:val="00A07745"/>
    <w:rsid w:val="00A16616"/>
    <w:rsid w:val="00A214F2"/>
    <w:rsid w:val="00A317D1"/>
    <w:rsid w:val="00A31DAD"/>
    <w:rsid w:val="00A32A82"/>
    <w:rsid w:val="00A34624"/>
    <w:rsid w:val="00A35C7D"/>
    <w:rsid w:val="00A3655B"/>
    <w:rsid w:val="00A672B1"/>
    <w:rsid w:val="00A72138"/>
    <w:rsid w:val="00A730C1"/>
    <w:rsid w:val="00A82A28"/>
    <w:rsid w:val="00A85008"/>
    <w:rsid w:val="00A90FC0"/>
    <w:rsid w:val="00A91ABA"/>
    <w:rsid w:val="00A93601"/>
    <w:rsid w:val="00A967F1"/>
    <w:rsid w:val="00AA44E5"/>
    <w:rsid w:val="00AB0538"/>
    <w:rsid w:val="00AC71F9"/>
    <w:rsid w:val="00AD08BC"/>
    <w:rsid w:val="00AD2990"/>
    <w:rsid w:val="00AD41DB"/>
    <w:rsid w:val="00AE113D"/>
    <w:rsid w:val="00AE616D"/>
    <w:rsid w:val="00AF0C28"/>
    <w:rsid w:val="00B0760F"/>
    <w:rsid w:val="00B15FD8"/>
    <w:rsid w:val="00B21F58"/>
    <w:rsid w:val="00B22A8D"/>
    <w:rsid w:val="00B31999"/>
    <w:rsid w:val="00B46FAB"/>
    <w:rsid w:val="00B80C4D"/>
    <w:rsid w:val="00B84352"/>
    <w:rsid w:val="00B84407"/>
    <w:rsid w:val="00B8621A"/>
    <w:rsid w:val="00BA69DC"/>
    <w:rsid w:val="00BA7A84"/>
    <w:rsid w:val="00BB0FF1"/>
    <w:rsid w:val="00BB796B"/>
    <w:rsid w:val="00BC481A"/>
    <w:rsid w:val="00BC5CD6"/>
    <w:rsid w:val="00BE1A23"/>
    <w:rsid w:val="00BF40BC"/>
    <w:rsid w:val="00BF789B"/>
    <w:rsid w:val="00C023A6"/>
    <w:rsid w:val="00C03403"/>
    <w:rsid w:val="00C03AFC"/>
    <w:rsid w:val="00C07145"/>
    <w:rsid w:val="00C10E64"/>
    <w:rsid w:val="00C14592"/>
    <w:rsid w:val="00C146AC"/>
    <w:rsid w:val="00C14D8A"/>
    <w:rsid w:val="00C20FB3"/>
    <w:rsid w:val="00C348DA"/>
    <w:rsid w:val="00C62BBA"/>
    <w:rsid w:val="00C648BA"/>
    <w:rsid w:val="00C66354"/>
    <w:rsid w:val="00C73888"/>
    <w:rsid w:val="00C80ADC"/>
    <w:rsid w:val="00C836B7"/>
    <w:rsid w:val="00C9136D"/>
    <w:rsid w:val="00C9379C"/>
    <w:rsid w:val="00C95F0D"/>
    <w:rsid w:val="00C96754"/>
    <w:rsid w:val="00CA0953"/>
    <w:rsid w:val="00CA4C76"/>
    <w:rsid w:val="00CB12B1"/>
    <w:rsid w:val="00CB2D7A"/>
    <w:rsid w:val="00CB367A"/>
    <w:rsid w:val="00CC0958"/>
    <w:rsid w:val="00CC1581"/>
    <w:rsid w:val="00CC21A2"/>
    <w:rsid w:val="00CD0398"/>
    <w:rsid w:val="00CD3EF4"/>
    <w:rsid w:val="00CD460F"/>
    <w:rsid w:val="00CE35F3"/>
    <w:rsid w:val="00CE5229"/>
    <w:rsid w:val="00CF2F3B"/>
    <w:rsid w:val="00CF39A7"/>
    <w:rsid w:val="00D0587B"/>
    <w:rsid w:val="00D06E95"/>
    <w:rsid w:val="00D07716"/>
    <w:rsid w:val="00D11A37"/>
    <w:rsid w:val="00D222D0"/>
    <w:rsid w:val="00D23E96"/>
    <w:rsid w:val="00D343D4"/>
    <w:rsid w:val="00D34703"/>
    <w:rsid w:val="00D34823"/>
    <w:rsid w:val="00D40946"/>
    <w:rsid w:val="00D519B2"/>
    <w:rsid w:val="00D57620"/>
    <w:rsid w:val="00D57A11"/>
    <w:rsid w:val="00D67C1D"/>
    <w:rsid w:val="00D815B8"/>
    <w:rsid w:val="00D817CA"/>
    <w:rsid w:val="00D91682"/>
    <w:rsid w:val="00D9533F"/>
    <w:rsid w:val="00DA5CBF"/>
    <w:rsid w:val="00DA77E8"/>
    <w:rsid w:val="00DB3D57"/>
    <w:rsid w:val="00DB46F5"/>
    <w:rsid w:val="00DB5889"/>
    <w:rsid w:val="00DC0427"/>
    <w:rsid w:val="00DC6F88"/>
    <w:rsid w:val="00DC7B24"/>
    <w:rsid w:val="00DD6D2F"/>
    <w:rsid w:val="00DD7C20"/>
    <w:rsid w:val="00DE4972"/>
    <w:rsid w:val="00DE4D6B"/>
    <w:rsid w:val="00DE546C"/>
    <w:rsid w:val="00DE7807"/>
    <w:rsid w:val="00DF3D51"/>
    <w:rsid w:val="00DF76D1"/>
    <w:rsid w:val="00E024E8"/>
    <w:rsid w:val="00E12939"/>
    <w:rsid w:val="00E30895"/>
    <w:rsid w:val="00E3224A"/>
    <w:rsid w:val="00E471DF"/>
    <w:rsid w:val="00E50855"/>
    <w:rsid w:val="00E52A76"/>
    <w:rsid w:val="00E52B02"/>
    <w:rsid w:val="00E52E05"/>
    <w:rsid w:val="00E52F3E"/>
    <w:rsid w:val="00E62C87"/>
    <w:rsid w:val="00E62DC6"/>
    <w:rsid w:val="00E64CC5"/>
    <w:rsid w:val="00E70E54"/>
    <w:rsid w:val="00E8042C"/>
    <w:rsid w:val="00E94519"/>
    <w:rsid w:val="00E948BE"/>
    <w:rsid w:val="00E95870"/>
    <w:rsid w:val="00EA08FF"/>
    <w:rsid w:val="00EB49AC"/>
    <w:rsid w:val="00EB70ED"/>
    <w:rsid w:val="00EC39A1"/>
    <w:rsid w:val="00EC5351"/>
    <w:rsid w:val="00EC59EE"/>
    <w:rsid w:val="00EC6045"/>
    <w:rsid w:val="00ED1650"/>
    <w:rsid w:val="00EE080D"/>
    <w:rsid w:val="00EE3087"/>
    <w:rsid w:val="00EE4C94"/>
    <w:rsid w:val="00EE54F6"/>
    <w:rsid w:val="00EE5D79"/>
    <w:rsid w:val="00EF01D4"/>
    <w:rsid w:val="00EF7146"/>
    <w:rsid w:val="00F03422"/>
    <w:rsid w:val="00F10DE4"/>
    <w:rsid w:val="00F1498B"/>
    <w:rsid w:val="00F23F69"/>
    <w:rsid w:val="00F31C4D"/>
    <w:rsid w:val="00F327FD"/>
    <w:rsid w:val="00F37D29"/>
    <w:rsid w:val="00F4271D"/>
    <w:rsid w:val="00F432EE"/>
    <w:rsid w:val="00F44A6A"/>
    <w:rsid w:val="00F44C6B"/>
    <w:rsid w:val="00F45A51"/>
    <w:rsid w:val="00F46B5E"/>
    <w:rsid w:val="00F51DF4"/>
    <w:rsid w:val="00F54AEE"/>
    <w:rsid w:val="00F574C9"/>
    <w:rsid w:val="00F6045A"/>
    <w:rsid w:val="00F645D1"/>
    <w:rsid w:val="00F75C87"/>
    <w:rsid w:val="00F80083"/>
    <w:rsid w:val="00F80FCC"/>
    <w:rsid w:val="00F843C2"/>
    <w:rsid w:val="00FA2C6C"/>
    <w:rsid w:val="00FA4D4C"/>
    <w:rsid w:val="00FC37D3"/>
    <w:rsid w:val="00FD2782"/>
    <w:rsid w:val="00FE6385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58643"/>
  <w15:chartTrackingRefBased/>
  <w15:docId w15:val="{6CA8BBF0-A987-4439-A561-0D8D070F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67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4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D4"/>
    <w:rPr>
      <w:rFonts w:ascii="Arial" w:hAnsi="Arial" w:cs="Arial"/>
      <w:sz w:val="24"/>
      <w:szCs w:val="24"/>
      <w:lang w:val="en-AU" w:eastAsia="en-US"/>
    </w:rPr>
  </w:style>
  <w:style w:type="paragraph" w:customStyle="1" w:styleId="Standard">
    <w:name w:val="Standard"/>
    <w:rsid w:val="00DD7C20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14A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l-GR" w:eastAsia="zh-CN"/>
    </w:rPr>
  </w:style>
  <w:style w:type="character" w:styleId="PlaceholderText">
    <w:name w:val="Placeholder Text"/>
    <w:basedOn w:val="DefaultParagraphFont"/>
    <w:uiPriority w:val="99"/>
    <w:semiHidden/>
    <w:rsid w:val="00A72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NEO%20&#917;&#925;&#932;&#933;&#928;&#927;%20&#915;&#921;&#913;%20&#928;&#923;&#919;&#929;&#927;&#934;&#927;&#929;&#921;&#917;&#931;%20&#931;&#935;&#927;&#923;&#917;&#921;&#937;&#925;%202023-2024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4318-619F-44C5-85F0-D098AFB8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NEO ΕΝΤΥΠΟ ΓΙΑ ΠΛΗΡΟΦΟΡΙΕΣ ΣΧΟΛΕΙΩΝ 2023-2024 (4)</Template>
  <TotalTime>1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User</dc:creator>
  <cp:keywords/>
  <cp:lastModifiedBy>KEA UK</cp:lastModifiedBy>
  <cp:revision>3</cp:revision>
  <cp:lastPrinted>2023-09-19T21:18:00Z</cp:lastPrinted>
  <dcterms:created xsi:type="dcterms:W3CDTF">2023-09-25T10:14:00Z</dcterms:created>
  <dcterms:modified xsi:type="dcterms:W3CDTF">2024-01-09T12:19:00Z</dcterms:modified>
</cp:coreProperties>
</file>